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6A" w:rsidRPr="0036076A" w:rsidRDefault="0048351E" w:rsidP="0036076A">
      <w:pPr>
        <w:pStyle w:val="Titel"/>
      </w:pPr>
      <w:bookmarkStart w:id="0" w:name="_Hlk53088985"/>
      <w:r w:rsidRPr="0048351E">
        <w:t>Titel</w:t>
      </w:r>
      <w:r w:rsidR="0036076A">
        <w:t xml:space="preserve"> (Arial, 15 Pt., fett, Zeilenabstand Mehrfach 1,08 Pt., linksbündig, Abstand vor: 18 Pt., Abstand nach: 8 Pt., Unterschneidung ab 14 Pt.)</w:t>
      </w:r>
    </w:p>
    <w:bookmarkEnd w:id="0"/>
    <w:p w:rsidR="00554BDD" w:rsidRPr="0048351E" w:rsidRDefault="00554BDD" w:rsidP="00604DE8"/>
    <w:p w:rsidR="0048351E" w:rsidRDefault="00766B6D" w:rsidP="0048351E">
      <w:pPr>
        <w:pStyle w:val="berschriftenMetadaten"/>
      </w:pPr>
      <w:r w:rsidRPr="0048351E">
        <w:t>Zusammenfassung</w:t>
      </w:r>
    </w:p>
    <w:p w:rsidR="00904C46" w:rsidRPr="00F835A7" w:rsidRDefault="0048351E" w:rsidP="0048351E">
      <w:r>
        <w:t>Zusammenfassung deutsch</w:t>
      </w:r>
      <w:r w:rsidR="0036076A">
        <w:t xml:space="preserve"> (Arial, 10,5 Pt., Zeilenabstand Mehrfach 1,08 Pt., Blocksatz, Abstand vor: 0 Pt., Abstand nach: 8 Pt.)</w:t>
      </w:r>
    </w:p>
    <w:p w:rsidR="0048351E" w:rsidRDefault="00766B6D" w:rsidP="0048351E">
      <w:pPr>
        <w:pStyle w:val="berschriftenMetadaten"/>
      </w:pPr>
      <w:r w:rsidRPr="00A2617B">
        <w:t>Schlagworte</w:t>
      </w:r>
    </w:p>
    <w:p w:rsidR="00904C46" w:rsidRPr="00A2617B" w:rsidRDefault="0048351E" w:rsidP="0048351E">
      <w:r>
        <w:t>Schlagworte deutsch</w:t>
      </w:r>
      <w:r w:rsidR="00C52D94">
        <w:t xml:space="preserve"> </w:t>
      </w:r>
      <w:r w:rsidR="00C52D94">
        <w:t>(Arial, 10,5 Pt., Zeilenabstand Mehrfach 1,08 Pt., Blocksatz, Abstand vor: 0 Pt., Abstand nach: 8 Pt.)</w:t>
      </w:r>
    </w:p>
    <w:p w:rsidR="00A2617B" w:rsidRPr="004F29D7" w:rsidRDefault="00A2617B" w:rsidP="00E424A7"/>
    <w:p w:rsidR="0048351E" w:rsidRDefault="00091957" w:rsidP="0048351E">
      <w:pPr>
        <w:pStyle w:val="berschriftenMetadaten"/>
      </w:pPr>
      <w:r w:rsidRPr="0048351E">
        <w:t>Title</w:t>
      </w:r>
    </w:p>
    <w:p w:rsidR="00CF74BA" w:rsidRPr="00C52D94" w:rsidRDefault="00C52D94" w:rsidP="00442A22">
      <w:pPr>
        <w:pStyle w:val="Titelenglisch"/>
        <w:rPr>
          <w:lang w:val="de-DE"/>
        </w:rPr>
      </w:pPr>
      <w:r>
        <w:rPr>
          <w:lang w:val="de-DE"/>
        </w:rPr>
        <w:t xml:space="preserve">Titel </w:t>
      </w:r>
      <w:r w:rsidR="0048351E" w:rsidRPr="0093176F">
        <w:rPr>
          <w:lang w:val="de-DE"/>
        </w:rPr>
        <w:t>englisch</w:t>
      </w:r>
      <w:r>
        <w:rPr>
          <w:lang w:val="de-DE"/>
        </w:rPr>
        <w:t xml:space="preserve"> </w:t>
      </w:r>
      <w:r w:rsidRPr="00C52D94">
        <w:rPr>
          <w:lang w:val="de-DE"/>
        </w:rPr>
        <w:t>(Arial, 10,5 Pt., Zeilenabstand Mehrfach 1,08 Pt., Blocksatz, Abstand vor: 0 Pt., Abstand nach: 8 Pt.)</w:t>
      </w:r>
    </w:p>
    <w:p w:rsidR="0048351E" w:rsidRDefault="00091957" w:rsidP="0048351E">
      <w:pPr>
        <w:pStyle w:val="berschriftenMetadaten"/>
      </w:pPr>
      <w:r w:rsidRPr="0048351E">
        <w:t>Abstract</w:t>
      </w:r>
    </w:p>
    <w:p w:rsidR="00DD5DD5" w:rsidRPr="00C52D94" w:rsidRDefault="0048351E" w:rsidP="0048351E">
      <w:r w:rsidRPr="00C52D94">
        <w:t>Zusammenfassung englisch</w:t>
      </w:r>
      <w:r w:rsidR="00C52D94" w:rsidRPr="00C52D94">
        <w:t xml:space="preserve"> (Arial, 10,5 Pt., Zeilenabstand Mehrfach 1,08 Pt., Blocksatz, Abstand vor: 0 Pt., Abstand nach</w:t>
      </w:r>
      <w:r w:rsidR="00C52D94">
        <w:t>: 8 Pt.</w:t>
      </w:r>
      <w:r w:rsidR="00C52D94" w:rsidRPr="00C52D94">
        <w:t>)</w:t>
      </w:r>
    </w:p>
    <w:p w:rsidR="0048351E" w:rsidRDefault="00BA267B" w:rsidP="0048351E">
      <w:pPr>
        <w:pStyle w:val="berschriftenMetadaten"/>
      </w:pPr>
      <w:r w:rsidRPr="0048351E">
        <w:t>Keywords</w:t>
      </w:r>
    </w:p>
    <w:p w:rsidR="00BA267B" w:rsidRPr="00E424A7" w:rsidRDefault="0048351E" w:rsidP="0048351E">
      <w:r w:rsidRPr="0048351E">
        <w:t>Sc</w:t>
      </w:r>
      <w:r>
        <w:t>hlagworte englisch</w:t>
      </w:r>
      <w:r w:rsidR="00C52D94">
        <w:t xml:space="preserve"> </w:t>
      </w:r>
      <w:r w:rsidR="00C52D94" w:rsidRPr="00C52D94">
        <w:t>(Arial, 10,5 Pt., Zeilenabstand Mehrfach 1,08 Pt., Blocksatz, Abstand vor: 0 Pt., Abstand nach</w:t>
      </w:r>
      <w:r w:rsidR="00C52D94">
        <w:t>: 8 Pt.</w:t>
      </w:r>
      <w:r w:rsidR="00C52D94" w:rsidRPr="00C52D94">
        <w:t>)</w:t>
      </w:r>
    </w:p>
    <w:p w:rsidR="00DD5DD5" w:rsidRPr="0048351E" w:rsidRDefault="00DD5DD5" w:rsidP="00E424A7"/>
    <w:p w:rsidR="00292F51" w:rsidRPr="0048351E" w:rsidRDefault="00292F51" w:rsidP="00E424A7"/>
    <w:p w:rsidR="00292F51" w:rsidRPr="0048351E" w:rsidRDefault="00292F51" w:rsidP="00A73E2F">
      <w:pPr>
        <w:pStyle w:val="berschriftenMetadaten"/>
      </w:pPr>
      <w:r w:rsidRPr="00A73E2F">
        <w:t>Inhaltsverzeichnis</w:t>
      </w:r>
    </w:p>
    <w:p w:rsidR="00D7378E" w:rsidRDefault="00990FF8" w:rsidP="00D7378E">
      <w:pPr>
        <w:pStyle w:val="Verzeichnis1"/>
        <w:rPr>
          <w:rFonts w:asciiTheme="minorHAnsi" w:hAnsiTheme="minorHAnsi"/>
          <w:sz w:val="22"/>
          <w:lang w:val="de-DE"/>
        </w:rPr>
      </w:pPr>
      <w:r>
        <w:fldChar w:fldCharType="begin"/>
      </w:r>
      <w:r>
        <w:instrText xml:space="preserve"> TOC \o "1-3" \n \p " " \h \z \t "Überschrift Kontakt - Zitation;1" </w:instrText>
      </w:r>
      <w:r>
        <w:fldChar w:fldCharType="separate"/>
      </w:r>
      <w:hyperlink w:anchor="_Toc56400652" w:history="1">
        <w:r w:rsidR="00D7378E" w:rsidRPr="003363F8">
          <w:rPr>
            <w:rStyle w:val="Hyperlink"/>
          </w:rPr>
          <w:t>1.</w:t>
        </w:r>
        <w:r w:rsidR="00D7378E">
          <w:rPr>
            <w:rFonts w:asciiTheme="minorHAnsi" w:hAnsiTheme="minorHAnsi"/>
            <w:sz w:val="22"/>
            <w:lang w:val="de-DE"/>
          </w:rPr>
          <w:tab/>
        </w:r>
        <w:r w:rsidR="00D7378E" w:rsidRPr="003363F8">
          <w:rPr>
            <w:rStyle w:val="Hyperlink"/>
          </w:rPr>
          <w:t>Überschrift Ebene 1</w:t>
        </w:r>
      </w:hyperlink>
    </w:p>
    <w:p w:rsidR="00D7378E" w:rsidRDefault="0027429D" w:rsidP="00D7378E">
      <w:pPr>
        <w:pStyle w:val="Verzeichnis1"/>
        <w:rPr>
          <w:rFonts w:asciiTheme="minorHAnsi" w:hAnsiTheme="minorHAnsi"/>
          <w:sz w:val="22"/>
          <w:lang w:val="de-DE"/>
        </w:rPr>
      </w:pPr>
      <w:hyperlink w:anchor="_Toc56400653" w:history="1">
        <w:r w:rsidR="00D7378E" w:rsidRPr="003363F8">
          <w:rPr>
            <w:rStyle w:val="Hyperlink"/>
          </w:rPr>
          <w:t>2.</w:t>
        </w:r>
        <w:r w:rsidR="00D7378E">
          <w:rPr>
            <w:rFonts w:asciiTheme="minorHAnsi" w:hAnsiTheme="minorHAnsi"/>
            <w:sz w:val="22"/>
            <w:lang w:val="de-DE"/>
          </w:rPr>
          <w:tab/>
        </w:r>
        <w:r w:rsidR="00D7378E" w:rsidRPr="003363F8">
          <w:rPr>
            <w:rStyle w:val="Hyperlink"/>
          </w:rPr>
          <w:t>Überschrift Ebene 1</w:t>
        </w:r>
      </w:hyperlink>
    </w:p>
    <w:p w:rsidR="00D7378E" w:rsidRDefault="0027429D" w:rsidP="00D7378E">
      <w:pPr>
        <w:pStyle w:val="Verzeichnis1"/>
      </w:pPr>
      <w:hyperlink w:anchor="_Toc56400654" w:history="1">
        <w:r w:rsidR="00D7378E" w:rsidRPr="003363F8">
          <w:rPr>
            <w:rStyle w:val="Hyperlink"/>
          </w:rPr>
          <w:t>2.1.</w:t>
        </w:r>
        <w:r w:rsidR="00D7378E">
          <w:tab/>
        </w:r>
        <w:r w:rsidR="00D7378E" w:rsidRPr="003363F8">
          <w:rPr>
            <w:rStyle w:val="Hyperlink"/>
          </w:rPr>
          <w:t>Überschrift Ebene 2</w:t>
        </w:r>
      </w:hyperlink>
    </w:p>
    <w:p w:rsidR="00D7378E" w:rsidRDefault="0027429D" w:rsidP="00D7378E">
      <w:pPr>
        <w:pStyle w:val="Verzeichnis1"/>
      </w:pPr>
      <w:hyperlink w:anchor="_Toc56400655" w:history="1">
        <w:r w:rsidR="00D7378E" w:rsidRPr="003363F8">
          <w:rPr>
            <w:rStyle w:val="Hyperlink"/>
          </w:rPr>
          <w:t>2.1.1.</w:t>
        </w:r>
        <w:r w:rsidR="00D7378E">
          <w:tab/>
        </w:r>
        <w:r w:rsidR="00D7378E" w:rsidRPr="003363F8">
          <w:rPr>
            <w:rStyle w:val="Hyperlink"/>
          </w:rPr>
          <w:t>Überschrift Ebene 3</w:t>
        </w:r>
      </w:hyperlink>
    </w:p>
    <w:p w:rsidR="00D7378E" w:rsidRDefault="0027429D" w:rsidP="00D7378E">
      <w:pPr>
        <w:pStyle w:val="Verzeichnis1"/>
        <w:rPr>
          <w:rFonts w:asciiTheme="minorHAnsi" w:hAnsiTheme="minorHAnsi"/>
          <w:sz w:val="22"/>
          <w:lang w:val="de-DE"/>
        </w:rPr>
      </w:pPr>
      <w:hyperlink w:anchor="_Toc56400656" w:history="1">
        <w:r w:rsidR="00D7378E" w:rsidRPr="003363F8">
          <w:rPr>
            <w:rStyle w:val="Hyperlink"/>
          </w:rPr>
          <w:t>Literatur</w:t>
        </w:r>
      </w:hyperlink>
    </w:p>
    <w:p w:rsidR="00D7378E" w:rsidRDefault="0027429D" w:rsidP="00D7378E">
      <w:pPr>
        <w:pStyle w:val="Verzeichnis1"/>
        <w:rPr>
          <w:rFonts w:asciiTheme="minorHAnsi" w:hAnsiTheme="minorHAnsi"/>
          <w:sz w:val="22"/>
          <w:lang w:val="de-DE"/>
        </w:rPr>
      </w:pPr>
      <w:hyperlink w:anchor="_Toc56400657" w:history="1">
        <w:r w:rsidR="00D7378E" w:rsidRPr="003363F8">
          <w:rPr>
            <w:rStyle w:val="Hyperlink"/>
          </w:rPr>
          <w:t>Kontakt</w:t>
        </w:r>
      </w:hyperlink>
    </w:p>
    <w:p w:rsidR="00292F51" w:rsidRPr="00E424A7" w:rsidRDefault="00990FF8" w:rsidP="00D7378E">
      <w:pPr>
        <w:pStyle w:val="Verzeichnis1"/>
      </w:pPr>
      <w:r>
        <w:fldChar w:fldCharType="end"/>
      </w:r>
    </w:p>
    <w:p w:rsidR="00292F51" w:rsidRDefault="00292F51" w:rsidP="00E424A7">
      <w:pPr>
        <w:rPr>
          <w:lang w:val="en-US"/>
        </w:rPr>
      </w:pPr>
    </w:p>
    <w:p w:rsidR="00E1463D" w:rsidRPr="00E1463D" w:rsidRDefault="002F3DD1" w:rsidP="009A1A84">
      <w:pPr>
        <w:pStyle w:val="berschrift1"/>
      </w:pPr>
      <w:bookmarkStart w:id="1" w:name="_Toc56400652"/>
      <w:bookmarkStart w:id="2" w:name="_Hlk53308158"/>
      <w:r>
        <w:t>Überschrift Ebene 1</w:t>
      </w:r>
      <w:bookmarkEnd w:id="1"/>
      <w:r w:rsidR="00B62378">
        <w:t xml:space="preserve"> </w:t>
      </w:r>
      <w:r w:rsidR="00C52D94" w:rsidRPr="00C52D94">
        <w:t xml:space="preserve">(Arial, 10,5 Pt., Zeilenabstand Mehrfach 1,08 Pt., </w:t>
      </w:r>
      <w:r w:rsidR="00C52D94">
        <w:t>linksbündig</w:t>
      </w:r>
      <w:r w:rsidR="00C52D94" w:rsidRPr="00C52D94">
        <w:t xml:space="preserve">, Abstand vor: </w:t>
      </w:r>
      <w:r w:rsidR="00C52D94">
        <w:t>1</w:t>
      </w:r>
      <w:r w:rsidR="00C52D94" w:rsidRPr="00C52D94">
        <w:t>0 Pt., Abstand nach</w:t>
      </w:r>
      <w:r w:rsidR="00C52D94">
        <w:t xml:space="preserve">: </w:t>
      </w:r>
      <w:r w:rsidR="00C52D94">
        <w:t>4</w:t>
      </w:r>
      <w:r w:rsidR="00C52D94">
        <w:t xml:space="preserve"> Pt.</w:t>
      </w:r>
      <w:r w:rsidR="00C52D94">
        <w:t>, Einzug Hängend: 0,63 cm</w:t>
      </w:r>
      <w:r w:rsidR="00C52D94" w:rsidRPr="00C52D94">
        <w:t>)</w:t>
      </w:r>
    </w:p>
    <w:bookmarkEnd w:id="2"/>
    <w:p w:rsidR="00E1463D" w:rsidRPr="00E557B3" w:rsidRDefault="0048351E" w:rsidP="00E557B3">
      <w:r w:rsidRPr="00E557B3">
        <w:t>Text</w:t>
      </w:r>
      <w:r w:rsidR="00C52D94">
        <w:t xml:space="preserve"> </w:t>
      </w:r>
      <w:r w:rsidR="00C52D94" w:rsidRPr="00C52D94">
        <w:t>(Arial, 10,5 Pt., Zeilenabstand Mehrfach 1,08 Pt., Blocksatz, Abstand vor: 0 Pt., Abstand nach</w:t>
      </w:r>
      <w:r w:rsidR="00C52D94">
        <w:t>: 8 Pt.</w:t>
      </w:r>
      <w:r w:rsidR="00C52D94" w:rsidRPr="00C52D94">
        <w:t>)</w:t>
      </w:r>
      <w:r w:rsidR="002F3DD1" w:rsidRPr="003F1CC7">
        <w:rPr>
          <w:rStyle w:val="Endnotenzeichen"/>
        </w:rPr>
        <w:endnoteReference w:id="1"/>
      </w:r>
    </w:p>
    <w:p w:rsidR="00E1463D" w:rsidRDefault="0048351E" w:rsidP="0022294E">
      <w:pPr>
        <w:pStyle w:val="berschrift1"/>
      </w:pPr>
      <w:bookmarkStart w:id="3" w:name="_Toc56400653"/>
      <w:r>
        <w:t>Überschrift Ebene 1</w:t>
      </w:r>
      <w:bookmarkEnd w:id="3"/>
    </w:p>
    <w:p w:rsidR="0048351E" w:rsidRDefault="0048351E" w:rsidP="002F3DD1">
      <w:r>
        <w:t>Text</w:t>
      </w:r>
    </w:p>
    <w:p w:rsidR="00B62378" w:rsidRDefault="00B62378" w:rsidP="009A1A84">
      <w:pPr>
        <w:pStyle w:val="berschrift2"/>
      </w:pPr>
      <w:bookmarkStart w:id="4" w:name="_Toc56400654"/>
      <w:r>
        <w:lastRenderedPageBreak/>
        <w:t xml:space="preserve">Überschrift </w:t>
      </w:r>
      <w:r w:rsidRPr="009A1A84">
        <w:t>Ebene</w:t>
      </w:r>
      <w:r>
        <w:t xml:space="preserve"> 2</w:t>
      </w:r>
      <w:bookmarkEnd w:id="4"/>
      <w:r w:rsidR="00C52D94">
        <w:t xml:space="preserve"> </w:t>
      </w:r>
      <w:r w:rsidR="00C52D94" w:rsidRPr="00C52D94">
        <w:t xml:space="preserve">(Arial, 10,5 Pt., Zeilenabstand Mehrfach 1,08 Pt., </w:t>
      </w:r>
      <w:r w:rsidR="00C52D94">
        <w:t>linksbündig</w:t>
      </w:r>
      <w:r w:rsidR="00C52D94" w:rsidRPr="00C52D94">
        <w:t xml:space="preserve">, Abstand vor: </w:t>
      </w:r>
      <w:r w:rsidR="00C52D94">
        <w:t>1</w:t>
      </w:r>
      <w:r w:rsidR="00C52D94" w:rsidRPr="00C52D94">
        <w:t>0 Pt., Abstand nach</w:t>
      </w:r>
      <w:r w:rsidR="00C52D94">
        <w:t xml:space="preserve">: 4 Pt., Einzug Hängend: </w:t>
      </w:r>
      <w:r w:rsidR="00C52D94">
        <w:t>1,02</w:t>
      </w:r>
      <w:r w:rsidR="00C52D94">
        <w:t xml:space="preserve"> cm</w:t>
      </w:r>
      <w:r w:rsidR="00C52D94" w:rsidRPr="00C52D94">
        <w:t>)</w:t>
      </w:r>
    </w:p>
    <w:p w:rsidR="00B62378" w:rsidRDefault="00B62378" w:rsidP="002F3DD1">
      <w:r>
        <w:t>Text</w:t>
      </w:r>
    </w:p>
    <w:p w:rsidR="00AB371E" w:rsidRDefault="00C52D94" w:rsidP="00AB371E">
      <w:pPr>
        <w:pStyle w:val="Grafik"/>
      </w:pPr>
      <w:r>
        <w:drawing>
          <wp:inline distT="0" distB="0" distL="0" distR="0">
            <wp:extent cx="4857750" cy="3238500"/>
            <wp:effectExtent l="0" t="0" r="0" b="0"/>
            <wp:docPr id="2" name="Grafik 2" descr="https://cdn.pixabay.com/photo/2020/12/18/16/56/laptop-5842509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20/12/18/16/56/laptop-5842509__3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1E" w:rsidRPr="00AB371E" w:rsidRDefault="00D47158" w:rsidP="00AB371E">
      <w:pPr>
        <w:pStyle w:val="Abbildungsunterschrift"/>
      </w:pPr>
      <w:r>
        <w:t>Abbildung 1: Abbildungsunterschrift</w:t>
      </w:r>
      <w:r w:rsidR="00C52D94">
        <w:t xml:space="preserve"> (Arial, 9</w:t>
      </w:r>
      <w:r w:rsidR="00C52D94" w:rsidRPr="00C52D94">
        <w:t xml:space="preserve">,5 Pt., Zeilenabstand Mehrfach 1,08 Pt., </w:t>
      </w:r>
      <w:r w:rsidR="00C52D94">
        <w:t>linksbündig</w:t>
      </w:r>
      <w:r w:rsidR="00C52D94" w:rsidRPr="00C52D94">
        <w:t xml:space="preserve">, Abstand vor: </w:t>
      </w:r>
      <w:r w:rsidR="00C52D94">
        <w:t>4</w:t>
      </w:r>
      <w:r w:rsidR="00C52D94" w:rsidRPr="00C52D94">
        <w:t xml:space="preserve"> Pt., Abstand nach</w:t>
      </w:r>
      <w:r w:rsidR="00C52D94">
        <w:t>: 8 Pt.</w:t>
      </w:r>
      <w:r w:rsidR="00C52D94" w:rsidRPr="00C52D94">
        <w:t>)</w:t>
      </w:r>
    </w:p>
    <w:p w:rsidR="002F3DD1" w:rsidRDefault="002F3DD1" w:rsidP="00604DE8">
      <w:pPr>
        <w:pStyle w:val="berschrift3"/>
      </w:pPr>
      <w:bookmarkStart w:id="5" w:name="_Toc56400655"/>
      <w:r>
        <w:t xml:space="preserve">Überschrift </w:t>
      </w:r>
      <w:r w:rsidRPr="00604DE8">
        <w:t>Ebene</w:t>
      </w:r>
      <w:r>
        <w:t xml:space="preserve"> 3</w:t>
      </w:r>
      <w:bookmarkEnd w:id="5"/>
      <w:r w:rsidR="00B62378">
        <w:t xml:space="preserve"> </w:t>
      </w:r>
      <w:r w:rsidR="00C52D94" w:rsidRPr="00C52D94">
        <w:t xml:space="preserve">(Arial, 10,5 Pt., Zeilenabstand Mehrfach 1,08 Pt., </w:t>
      </w:r>
      <w:r w:rsidR="00C52D94">
        <w:t>linksbündig</w:t>
      </w:r>
      <w:r w:rsidR="00C52D94" w:rsidRPr="00C52D94">
        <w:t xml:space="preserve">, Abstand vor: </w:t>
      </w:r>
      <w:r w:rsidR="00C52D94">
        <w:t>1</w:t>
      </w:r>
      <w:r w:rsidR="00C52D94" w:rsidRPr="00C52D94">
        <w:t>0 Pt., Abstand nach</w:t>
      </w:r>
      <w:r w:rsidR="00C52D94">
        <w:t xml:space="preserve">: 4 Pt., Einzug Hängend: </w:t>
      </w:r>
      <w:r w:rsidR="00C52D94">
        <w:t>1,27</w:t>
      </w:r>
      <w:r w:rsidR="00C52D94">
        <w:t xml:space="preserve"> cm</w:t>
      </w:r>
      <w:r w:rsidR="00C52D94" w:rsidRPr="00C52D94">
        <w:t>)</w:t>
      </w:r>
    </w:p>
    <w:p w:rsidR="002F3DD1" w:rsidRDefault="002F3DD1" w:rsidP="002F3DD1">
      <w:r>
        <w:t>Text</w:t>
      </w:r>
    </w:p>
    <w:p w:rsidR="00A73E2F" w:rsidRDefault="00A73E2F" w:rsidP="00D023C3">
      <w:pPr>
        <w:pStyle w:val="NummerierteListe"/>
      </w:pPr>
      <w:r>
        <w:t xml:space="preserve">Aufzählung </w:t>
      </w:r>
      <w:r w:rsidRPr="00A54294">
        <w:t>nummeriert</w:t>
      </w:r>
      <w:r w:rsidR="00D023C3">
        <w:t xml:space="preserve"> (</w:t>
      </w:r>
      <w:r w:rsidR="00D023C3" w:rsidRPr="00D023C3">
        <w:t>Arial, 10,5 Pt., Zeilenabstand Mehrfach 1,08 Pt., Blocksatz, Abstand vor: 0 Pt., Abstand nach: 8 Pt.</w:t>
      </w:r>
      <w:r w:rsidR="00D023C3">
        <w:t>, Einzug Hängend: 0,63 cm</w:t>
      </w:r>
      <w:r w:rsidR="00D023C3" w:rsidRPr="00D023C3">
        <w:t>)</w:t>
      </w:r>
    </w:p>
    <w:p w:rsidR="00A73E2F" w:rsidRDefault="00A73E2F" w:rsidP="00A54294">
      <w:pPr>
        <w:pStyle w:val="NummerierteListe"/>
      </w:pPr>
      <w:r>
        <w:t xml:space="preserve">Aufzählung </w:t>
      </w:r>
      <w:r w:rsidRPr="00A54294">
        <w:t>nummeriert</w:t>
      </w:r>
      <w:r w:rsidR="00D023C3">
        <w:t xml:space="preserve"> </w:t>
      </w:r>
    </w:p>
    <w:p w:rsidR="00A73E2F" w:rsidRDefault="00D023C3" w:rsidP="00A73E2F">
      <w:pPr>
        <w:pStyle w:val="AufzhlungSymbol"/>
      </w:pPr>
      <w:r>
        <w:t xml:space="preserve">Aufzählung Symbol </w:t>
      </w:r>
      <w:r>
        <w:t>(</w:t>
      </w:r>
      <w:r w:rsidRPr="00D023C3">
        <w:t>Arial, 10,5 Pt., Zeilenabstand Mehrfach 1,08 Pt., Blocksatz, Abstand vor: 0 Pt., Abstand nach: 8 Pt.</w:t>
      </w:r>
      <w:r>
        <w:t>, Einzug Hängend: 0,63 cm</w:t>
      </w:r>
      <w:r w:rsidRPr="00D023C3">
        <w:t>)</w:t>
      </w:r>
    </w:p>
    <w:p w:rsidR="00A73E2F" w:rsidRDefault="00D023C3" w:rsidP="00A73E2F">
      <w:pPr>
        <w:pStyle w:val="AufzhlungSymbol"/>
      </w:pPr>
      <w:r>
        <w:t xml:space="preserve">Aufzählung Symbol </w:t>
      </w:r>
    </w:p>
    <w:p w:rsidR="00381260" w:rsidRDefault="00D023C3" w:rsidP="00381260">
      <w:pPr>
        <w:pStyle w:val="Listealphabet"/>
      </w:pPr>
      <w:r>
        <w:t xml:space="preserve">Aufzählung </w:t>
      </w:r>
      <w:proofErr w:type="spellStart"/>
      <w:r>
        <w:t>alphabet</w:t>
      </w:r>
      <w:proofErr w:type="spellEnd"/>
      <w:r>
        <w:t xml:space="preserve"> </w:t>
      </w:r>
      <w:r>
        <w:t>(</w:t>
      </w:r>
      <w:r w:rsidRPr="00D023C3">
        <w:t>Arial, 10,5 Pt., Zeilenabstand Mehrfach 1,08 Pt., Blocksatz, Abstand vor: 0 Pt., Abstand nach: 8 Pt.</w:t>
      </w:r>
      <w:r>
        <w:t>, Einzug Hängend: 0,63 cm</w:t>
      </w:r>
      <w:r w:rsidRPr="00D023C3">
        <w:t>)</w:t>
      </w:r>
    </w:p>
    <w:p w:rsidR="00381260" w:rsidRDefault="00381260" w:rsidP="00381260">
      <w:pPr>
        <w:pStyle w:val="Listealphabet"/>
      </w:pPr>
      <w:r>
        <w:t xml:space="preserve">Aufzählung </w:t>
      </w:r>
      <w:proofErr w:type="spellStart"/>
      <w:r>
        <w:t>alphabet</w:t>
      </w:r>
      <w:proofErr w:type="spellEnd"/>
      <w:r>
        <w:t xml:space="preserve"> 1</w:t>
      </w:r>
    </w:p>
    <w:p w:rsidR="00381260" w:rsidRPr="00381260" w:rsidRDefault="00381260" w:rsidP="00381260"/>
    <w:p w:rsidR="00A73E2F" w:rsidRDefault="00C550AC" w:rsidP="00C550AC">
      <w:pPr>
        <w:pStyle w:val="Zitat"/>
      </w:pPr>
      <w:r>
        <w:t>„</w:t>
      </w:r>
      <w:r w:rsidR="00D023C3">
        <w:t>langes Zitat</w:t>
      </w:r>
      <w:r>
        <w:t>“</w:t>
      </w:r>
      <w:r w:rsidR="00D023C3">
        <w:t xml:space="preserve"> (</w:t>
      </w:r>
      <w:r w:rsidR="00D023C3" w:rsidRPr="00D023C3">
        <w:t xml:space="preserve">Arial, 10 Pt., Zeilenabstand Mehrfach 1,08 Pt., Blocksatz, Abstand vor: </w:t>
      </w:r>
      <w:r w:rsidR="00D023C3">
        <w:t>8</w:t>
      </w:r>
      <w:r w:rsidR="00D023C3" w:rsidRPr="00D023C3">
        <w:t xml:space="preserve"> Pt., Abstand nach: 8 Pt.</w:t>
      </w:r>
      <w:r w:rsidR="00D023C3">
        <w:t xml:space="preserve">, Einzug </w:t>
      </w:r>
      <w:r w:rsidR="00D023C3">
        <w:t>Links</w:t>
      </w:r>
      <w:r w:rsidR="00D023C3">
        <w:t xml:space="preserve">: </w:t>
      </w:r>
      <w:r w:rsidR="00D023C3">
        <w:t>1</w:t>
      </w:r>
      <w:r w:rsidR="00D023C3">
        <w:t xml:space="preserve"> cm</w:t>
      </w:r>
      <w:r w:rsidR="00D023C3">
        <w:t>, Einzug Rechts: 1 cm</w:t>
      </w:r>
      <w:r w:rsidR="00D023C3" w:rsidRPr="00D023C3">
        <w:t>)</w:t>
      </w:r>
    </w:p>
    <w:p w:rsidR="00A73E2F" w:rsidRDefault="00A73E2F" w:rsidP="00A73E2F"/>
    <w:p w:rsidR="00A73E2F" w:rsidRPr="002F3DD1" w:rsidRDefault="00A73E2F" w:rsidP="002F3DD1">
      <w:bookmarkStart w:id="6" w:name="_GoBack"/>
      <w:bookmarkEnd w:id="6"/>
    </w:p>
    <w:p w:rsidR="0048351E" w:rsidRPr="00E1463D" w:rsidRDefault="0048351E" w:rsidP="00E424A7"/>
    <w:p w:rsidR="002F3DD1" w:rsidRDefault="002F3DD1" w:rsidP="00E557B3">
      <w:pPr>
        <w:sectPr w:rsidR="002F3DD1" w:rsidSect="002D07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6" w:h="16838"/>
          <w:pgMar w:top="1417" w:right="1700" w:bottom="1134" w:left="1417" w:header="708" w:footer="708" w:gutter="0"/>
          <w:cols w:sep="1" w:space="708"/>
          <w:titlePg/>
          <w:docGrid w:linePitch="360"/>
        </w:sectPr>
      </w:pPr>
      <w:bookmarkStart w:id="8" w:name="Literatur"/>
    </w:p>
    <w:p w:rsidR="00192ADA" w:rsidRDefault="007F5170" w:rsidP="00577020">
      <w:pPr>
        <w:pStyle w:val="berschriftLiteratur"/>
      </w:pPr>
      <w:bookmarkStart w:id="9" w:name="_Toc53062311"/>
      <w:bookmarkStart w:id="10" w:name="_Toc56400656"/>
      <w:r w:rsidRPr="00577020">
        <w:lastRenderedPageBreak/>
        <w:t>Literatur</w:t>
      </w:r>
      <w:bookmarkEnd w:id="9"/>
      <w:bookmarkEnd w:id="10"/>
    </w:p>
    <w:p w:rsidR="00D023C3" w:rsidRPr="00D023C3" w:rsidRDefault="00D023C3" w:rsidP="00D023C3">
      <w:pPr>
        <w:pStyle w:val="Literatur"/>
      </w:pPr>
      <w:r>
        <w:t xml:space="preserve">Literatur </w:t>
      </w:r>
      <w:r>
        <w:t>(</w:t>
      </w:r>
      <w:r w:rsidRPr="00D023C3">
        <w:t>Arial, 10,5 Pt., Zeilenabstand</w:t>
      </w:r>
      <w:r>
        <w:t xml:space="preserve"> Einfach</w:t>
      </w:r>
      <w:r w:rsidRPr="00D023C3">
        <w:t xml:space="preserve">, Blocksatz, Abstand vor: 0 Pt., </w:t>
      </w:r>
      <w:r>
        <w:t>A</w:t>
      </w:r>
      <w:r w:rsidRPr="00D023C3">
        <w:t xml:space="preserve">bstand nach: </w:t>
      </w:r>
      <w:r>
        <w:t>4</w:t>
      </w:r>
      <w:r w:rsidRPr="00D023C3">
        <w:t xml:space="preserve"> Pt.</w:t>
      </w:r>
      <w:r>
        <w:t>, Einzug Hängend: 0,</w:t>
      </w:r>
      <w:r>
        <w:t>5</w:t>
      </w:r>
      <w:r>
        <w:t xml:space="preserve"> cm</w:t>
      </w:r>
      <w:r w:rsidRPr="00D023C3">
        <w:t>)</w:t>
      </w:r>
    </w:p>
    <w:p w:rsidR="00D023C3" w:rsidRDefault="00D023C3" w:rsidP="00D023C3">
      <w:pPr>
        <w:pStyle w:val="Literatur"/>
      </w:pPr>
      <w:bookmarkStart w:id="11" w:name="Kontakt"/>
      <w:bookmarkStart w:id="12" w:name="_Toc34920101"/>
      <w:bookmarkStart w:id="13" w:name="_Toc42175906"/>
      <w:bookmarkEnd w:id="8"/>
      <w:r>
        <w:rPr>
          <w:rStyle w:val="surname"/>
        </w:rPr>
        <w:t>Boban</w:t>
      </w:r>
      <w:r>
        <w:t xml:space="preserve">, </w:t>
      </w:r>
      <w:r>
        <w:rPr>
          <w:rStyle w:val="given-names"/>
        </w:rPr>
        <w:t>I.</w:t>
      </w:r>
      <w:r>
        <w:t xml:space="preserve"> &amp; </w:t>
      </w:r>
      <w:r>
        <w:rPr>
          <w:rStyle w:val="surname"/>
        </w:rPr>
        <w:t>Hinz</w:t>
      </w:r>
      <w:r>
        <w:t xml:space="preserve">, </w:t>
      </w:r>
      <w:r>
        <w:rPr>
          <w:rStyle w:val="given-names"/>
        </w:rPr>
        <w:t>A.</w:t>
      </w:r>
      <w:r>
        <w:t xml:space="preserve"> (</w:t>
      </w:r>
      <w:r>
        <w:rPr>
          <w:rStyle w:val="year"/>
        </w:rPr>
        <w:t>2003</w:t>
      </w:r>
      <w:r>
        <w:t xml:space="preserve">). </w:t>
      </w:r>
      <w:r>
        <w:t xml:space="preserve">Index für Inklusion. </w:t>
      </w:r>
      <w:r w:rsidRPr="00D023C3">
        <w:t>Lernen</w:t>
      </w:r>
      <w:r>
        <w:t xml:space="preserve"> und Teilhabe in der Schule der Vielfalt entwickeln</w:t>
      </w:r>
      <w:r>
        <w:t xml:space="preserve">. Abgerufen unter: </w:t>
      </w:r>
      <w:hyperlink r:id="rId15" w:tgtFrame="_blank" w:history="1">
        <w:r>
          <w:rPr>
            <w:rStyle w:val="Hyperlink"/>
          </w:rPr>
          <w:t>https://www.eenet.org.uk/resources/docs/Index%20 German.pdf</w:t>
        </w:r>
      </w:hyperlink>
    </w:p>
    <w:p w:rsidR="00D023C3" w:rsidRPr="00040E66" w:rsidRDefault="00D023C3" w:rsidP="00D023C3">
      <w:pPr>
        <w:pStyle w:val="Literatur"/>
      </w:pPr>
      <w:proofErr w:type="spellStart"/>
      <w:r>
        <w:t>Nipkow</w:t>
      </w:r>
      <w:proofErr w:type="spellEnd"/>
      <w:r>
        <w:t xml:space="preserve">, K. E. (2005). Menschen mit Behinderung nicht ausgrenzen. Zur theologischen Begründung und pädagogischen Verwirklichung einer »Inklusiven Pädagogik«. </w:t>
      </w:r>
      <w:r>
        <w:rPr>
          <w:i/>
          <w:iCs/>
        </w:rPr>
        <w:t>Zeitschrift für Heilpädagogik 56</w:t>
      </w:r>
      <w:r>
        <w:t>(4), 122–131.</w:t>
      </w:r>
    </w:p>
    <w:p w:rsidR="00D023C3" w:rsidRDefault="00D023C3" w:rsidP="00D023C3">
      <w:pPr>
        <w:pStyle w:val="Literatur"/>
      </w:pPr>
      <w:r>
        <w:t>Prengel, A. (20</w:t>
      </w:r>
      <w:r w:rsidR="00354451">
        <w:t>19</w:t>
      </w:r>
      <w:r>
        <w:t xml:space="preserve">). </w:t>
      </w:r>
      <w:r>
        <w:rPr>
          <w:i/>
          <w:iCs/>
        </w:rPr>
        <w:t>Pädagogik der Vielfalt. Verschiedenheit und Gleichberechtigung in Interkultureller, Feministischer und Integrativer Pädagogik</w:t>
      </w:r>
      <w:r>
        <w:t xml:space="preserve"> (</w:t>
      </w:r>
      <w:r w:rsidR="00354451">
        <w:t>4</w:t>
      </w:r>
      <w:r>
        <w:t>. Auflage). Wiesbaden: VS Verlag für Sozialwissenschaften.</w:t>
      </w:r>
      <w:r w:rsidR="00354451">
        <w:t xml:space="preserve"> </w:t>
      </w:r>
      <w:proofErr w:type="spellStart"/>
      <w:r w:rsidR="00354451">
        <w:t>doi</w:t>
      </w:r>
      <w:proofErr w:type="spellEnd"/>
      <w:r w:rsidR="00354451">
        <w:t xml:space="preserve">: </w:t>
      </w:r>
      <w:hyperlink r:id="rId16" w:history="1">
        <w:r w:rsidR="00354451" w:rsidRPr="00354451">
          <w:rPr>
            <w:rStyle w:val="Hyperlink"/>
          </w:rPr>
          <w:t>10.1007/978-3-658-2194</w:t>
        </w:r>
        <w:r w:rsidR="00354451" w:rsidRPr="00354451">
          <w:rPr>
            <w:rStyle w:val="Hyperlink"/>
          </w:rPr>
          <w:t>7</w:t>
        </w:r>
        <w:r w:rsidR="00354451" w:rsidRPr="00354451">
          <w:rPr>
            <w:rStyle w:val="Hyperlink"/>
          </w:rPr>
          <w:t>-5</w:t>
        </w:r>
      </w:hyperlink>
      <w:r w:rsidR="00354451">
        <w:t xml:space="preserve"> </w:t>
      </w:r>
    </w:p>
    <w:p w:rsidR="00D023C3" w:rsidRDefault="00D023C3" w:rsidP="00D023C3">
      <w:pPr>
        <w:pStyle w:val="Literatur"/>
      </w:pPr>
      <w:r>
        <w:t xml:space="preserve">Reiser, H. (1999). Nichtaussonderung bei Lern- und Verhaltensbeeinträchtigungen. In H. Eberwein (Hrsg.), </w:t>
      </w:r>
      <w:r>
        <w:rPr>
          <w:i/>
          <w:iCs/>
        </w:rPr>
        <w:t xml:space="preserve">Integrationspädagogik. Kinder mit und ohne Behinderung lernen gemeinsam. Ein Handbuch </w:t>
      </w:r>
      <w:r>
        <w:t>(5. Auflage, S. 332–339). Weinheim: Beltz Verlag.</w:t>
      </w:r>
    </w:p>
    <w:p w:rsidR="007D4C91" w:rsidRDefault="007D4C91" w:rsidP="00D7378E">
      <w:pPr>
        <w:pStyle w:val="Literatur"/>
      </w:pPr>
    </w:p>
    <w:p w:rsidR="00354451" w:rsidRDefault="00354451" w:rsidP="00D7378E">
      <w:pPr>
        <w:pStyle w:val="Literatur"/>
      </w:pPr>
    </w:p>
    <w:p w:rsidR="00292F51" w:rsidRDefault="00634ED2" w:rsidP="00D7044B">
      <w:pPr>
        <w:pStyle w:val="berschriftKontaktZitation"/>
      </w:pPr>
      <w:bookmarkStart w:id="14" w:name="_Toc56400657"/>
      <w:r w:rsidRPr="00292F51">
        <w:t>Kontakt</w:t>
      </w:r>
      <w:bookmarkEnd w:id="11"/>
      <w:bookmarkEnd w:id="12"/>
      <w:bookmarkEnd w:id="13"/>
      <w:bookmarkEnd w:id="14"/>
    </w:p>
    <w:p w:rsidR="00CF6C16" w:rsidRDefault="00AD5A10" w:rsidP="00CF6C16">
      <w:pPr>
        <w:pStyle w:val="Kontakt-Zitation-Lizenz"/>
      </w:pPr>
      <w:r>
        <w:t>Vorname Name</w:t>
      </w:r>
      <w:r w:rsidR="00E8058A" w:rsidRPr="001E31D9">
        <w:t xml:space="preserve">, </w:t>
      </w:r>
      <w:r w:rsidR="001E4A3E">
        <w:t>Universität</w:t>
      </w:r>
      <w:r w:rsidR="00F835A7">
        <w:t xml:space="preserve">, </w:t>
      </w:r>
      <w:r w:rsidR="00F835A7" w:rsidRPr="00F835A7">
        <w:t>Institut</w:t>
      </w:r>
      <w:r>
        <w:t>, Straße</w:t>
      </w:r>
      <w:r w:rsidR="0039241D" w:rsidRPr="0039241D">
        <w:t xml:space="preserve">, </w:t>
      </w:r>
      <w:r>
        <w:t>PLZ Ort</w:t>
      </w:r>
      <w:r w:rsidR="00354451">
        <w:t xml:space="preserve"> (</w:t>
      </w:r>
      <w:r w:rsidR="00354451" w:rsidRPr="00D023C3">
        <w:t>Arial, 10 Pt., Zeilenabstand Mehrfach 1,08 Pt., Blocksatz, Abstand vor: 0 Pt., Abstand nach: 8 Pt.</w:t>
      </w:r>
      <w:r w:rsidR="00354451">
        <w:t>)</w:t>
      </w:r>
    </w:p>
    <w:p w:rsidR="00634ED2" w:rsidRPr="008519E0" w:rsidRDefault="00E8058A" w:rsidP="00CF6C16">
      <w:pPr>
        <w:pStyle w:val="Kontakt-Zitation-Lizenz"/>
        <w:rPr>
          <w:lang w:val="it-IT"/>
        </w:rPr>
      </w:pPr>
      <w:r w:rsidRPr="008519E0">
        <w:rPr>
          <w:lang w:val="it-IT"/>
        </w:rPr>
        <w:t>E-Mail:</w:t>
      </w:r>
      <w:r w:rsidRPr="008519E0">
        <w:rPr>
          <w:rStyle w:val="HyperlinkKontaktZitationLizenz"/>
          <w:lang w:val="it-IT"/>
        </w:rPr>
        <w:t xml:space="preserve"> </w:t>
      </w:r>
      <w:hyperlink r:id="rId17" w:history="1">
        <w:r w:rsidR="00AD5A10" w:rsidRPr="008519E0">
          <w:rPr>
            <w:rStyle w:val="Hyperlink"/>
            <w:sz w:val="20"/>
            <w:szCs w:val="20"/>
            <w:lang w:val="it-IT"/>
          </w:rPr>
          <w:t>name@universität.de</w:t>
        </w:r>
      </w:hyperlink>
    </w:p>
    <w:p w:rsidR="00634ED2" w:rsidRPr="00E424A7" w:rsidRDefault="00634ED2" w:rsidP="00990FF8"/>
    <w:p w:rsidR="00634ED2" w:rsidRPr="00E424A7" w:rsidRDefault="00634ED2" w:rsidP="00E424A7">
      <w:r w:rsidRPr="00E557B3">
        <w:rPr>
          <w:noProof/>
          <w:lang w:eastAsia="de-DE"/>
        </w:rPr>
        <w:drawing>
          <wp:inline distT="0" distB="0" distL="0" distR="0" wp14:anchorId="0756F556" wp14:editId="2E0E8D9B">
            <wp:extent cx="762000" cy="142875"/>
            <wp:effectExtent l="0" t="0" r="0" b="9525"/>
            <wp:docPr id="7" name="Grafik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0x1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19B" w:rsidRPr="00A67873" w:rsidRDefault="00634ED2" w:rsidP="00577020">
      <w:pPr>
        <w:pStyle w:val="Kontakt-Zitation-Lizenz"/>
        <w:rPr>
          <w:rStyle w:val="HyperlinkKontaktZitationLizenz"/>
        </w:rPr>
      </w:pPr>
      <w:r w:rsidRPr="00577020">
        <w:t xml:space="preserve">Dieser Text ist lizenziert unter einer </w:t>
      </w:r>
      <w:hyperlink r:id="rId20" w:history="1">
        <w:r w:rsidRPr="00A67873">
          <w:rPr>
            <w:rStyle w:val="HyperlinkKontaktZitationLizenz"/>
          </w:rPr>
          <w:t>Creative Commons Namensnennung - Keine Bearbeitungen 4.0 International Lizenz</w:t>
        </w:r>
      </w:hyperlink>
      <w:r w:rsidRPr="00A67873">
        <w:t>.</w:t>
      </w:r>
    </w:p>
    <w:sectPr w:rsidR="00A8619B" w:rsidRPr="00A67873" w:rsidSect="00AF4CC4">
      <w:endnotePr>
        <w:numFmt w:val="decimal"/>
      </w:endnotePr>
      <w:type w:val="continuous"/>
      <w:pgSz w:w="11906" w:h="16838"/>
      <w:pgMar w:top="1417" w:right="1700" w:bottom="1134" w:left="1417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9D" w:rsidRDefault="0027429D" w:rsidP="0021099A">
      <w:pPr>
        <w:spacing w:after="0" w:line="240" w:lineRule="auto"/>
      </w:pPr>
      <w:r>
        <w:separator/>
      </w:r>
    </w:p>
  </w:endnote>
  <w:endnote w:type="continuationSeparator" w:id="0">
    <w:p w:rsidR="0027429D" w:rsidRDefault="0027429D" w:rsidP="0021099A">
      <w:pPr>
        <w:spacing w:after="0" w:line="240" w:lineRule="auto"/>
      </w:pPr>
    </w:p>
  </w:endnote>
  <w:endnote w:id="1">
    <w:p w:rsidR="002F3DD1" w:rsidRDefault="002F3DD1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A67873">
        <w:tab/>
      </w:r>
      <w:r>
        <w:t>Endnotentext</w:t>
      </w:r>
      <w:r w:rsidR="00D023C3">
        <w:t xml:space="preserve"> </w:t>
      </w:r>
      <w:r w:rsidR="00D023C3" w:rsidRPr="00D023C3">
        <w:t xml:space="preserve">(Arial, </w:t>
      </w:r>
      <w:r w:rsidR="00D023C3">
        <w:t>9</w:t>
      </w:r>
      <w:r w:rsidR="00D023C3" w:rsidRPr="00D023C3">
        <w:t xml:space="preserve">,5 Pt., Zeilenabstand </w:t>
      </w:r>
      <w:r w:rsidR="00D023C3">
        <w:t>Einfach</w:t>
      </w:r>
      <w:r w:rsidR="00D023C3" w:rsidRPr="00D023C3">
        <w:t>., Blocksatz, Ab</w:t>
      </w:r>
      <w:r w:rsidR="00D023C3">
        <w:t>stand vor: 0 Pt., Abstand nach: 4</w:t>
      </w:r>
      <w:r w:rsidR="00D023C3" w:rsidRPr="00D023C3">
        <w:t xml:space="preserve"> Pt., Einzug Hängend: 0,3 cm)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Pro 47 Lt Cn">
    <w:altName w:val="Calibri"/>
    <w:panose1 w:val="020B0806030502040204"/>
    <w:charset w:val="00"/>
    <w:family w:val="swiss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3B" w:rsidRDefault="00AF5F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3B" w:rsidRDefault="00AF5F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41" w:rsidRPr="001226AB" w:rsidRDefault="0027429D" w:rsidP="00DF664B">
    <w:pPr>
      <w:spacing w:line="360" w:lineRule="auto"/>
      <w:jc w:val="center"/>
      <w:rPr>
        <w:sz w:val="19"/>
        <w:szCs w:val="19"/>
      </w:rPr>
    </w:pPr>
    <w:hyperlink r:id="rId1" w:history="1">
      <w:r w:rsidR="004F1141" w:rsidRPr="001226AB">
        <w:rPr>
          <w:rStyle w:val="Hyperlink"/>
          <w:b/>
          <w:color w:val="727E40"/>
          <w:sz w:val="19"/>
          <w:szCs w:val="19"/>
        </w:rPr>
        <w:t>www.qfi-oz.de</w:t>
      </w:r>
    </w:hyperlink>
    <w:r w:rsidR="004F1141">
      <w:rPr>
        <w:sz w:val="19"/>
        <w:szCs w:val="19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9D" w:rsidRDefault="0027429D" w:rsidP="0021099A">
      <w:pPr>
        <w:spacing w:after="0" w:line="240" w:lineRule="auto"/>
      </w:pPr>
      <w:r>
        <w:separator/>
      </w:r>
    </w:p>
  </w:footnote>
  <w:footnote w:type="continuationSeparator" w:id="0">
    <w:p w:rsidR="0027429D" w:rsidRDefault="0027429D" w:rsidP="0021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41" w:rsidRPr="001226AB" w:rsidRDefault="004F1141" w:rsidP="00D83AAC">
    <w:pPr>
      <w:jc w:val="right"/>
      <w:rPr>
        <w:rFonts w:cs="Arial"/>
        <w:i/>
        <w:color w:val="808080" w:themeColor="background1" w:themeShade="80"/>
        <w:sz w:val="19"/>
        <w:szCs w:val="19"/>
      </w:rPr>
    </w:pPr>
    <w:proofErr w:type="spellStart"/>
    <w:r>
      <w:rPr>
        <w:rFonts w:cs="Arial"/>
        <w:i/>
        <w:color w:val="808080" w:themeColor="background1" w:themeShade="80"/>
        <w:sz w:val="19"/>
        <w:szCs w:val="19"/>
      </w:rPr>
      <w:t>QfI</w:t>
    </w:r>
    <w:proofErr w:type="spellEnd"/>
    <w:r>
      <w:rPr>
        <w:rFonts w:cs="Arial"/>
        <w:i/>
        <w:color w:val="808080" w:themeColor="background1" w:themeShade="80"/>
        <w:sz w:val="19"/>
        <w:szCs w:val="19"/>
      </w:rPr>
      <w:t xml:space="preserve"> - </w:t>
    </w:r>
    <w:r w:rsidRPr="001226AB">
      <w:rPr>
        <w:rFonts w:cs="Arial"/>
        <w:i/>
        <w:color w:val="808080" w:themeColor="background1" w:themeShade="80"/>
        <w:sz w:val="19"/>
        <w:szCs w:val="19"/>
      </w:rPr>
      <w:t>Qualifizierung für Inklusion</w:t>
    </w:r>
    <w:r>
      <w:rPr>
        <w:rFonts w:cs="Arial"/>
        <w:i/>
        <w:color w:val="808080" w:themeColor="background1" w:themeShade="80"/>
        <w:sz w:val="19"/>
        <w:szCs w:val="19"/>
      </w:rPr>
      <w:t xml:space="preserve">, </w:t>
    </w:r>
    <w:r w:rsidR="00D023C3">
      <w:rPr>
        <w:rFonts w:cs="Arial"/>
        <w:i/>
        <w:color w:val="808080" w:themeColor="background1" w:themeShade="80"/>
        <w:sz w:val="19"/>
        <w:szCs w:val="19"/>
      </w:rPr>
      <w:t>x</w:t>
    </w:r>
    <w:r w:rsidRPr="00E1463D">
      <w:rPr>
        <w:rFonts w:cs="Arial"/>
        <w:color w:val="808080" w:themeColor="background1" w:themeShade="80"/>
        <w:sz w:val="19"/>
        <w:szCs w:val="19"/>
      </w:rPr>
      <w:t>(</w:t>
    </w:r>
    <w:r w:rsidR="00D023C3">
      <w:rPr>
        <w:rFonts w:cs="Arial"/>
        <w:color w:val="808080" w:themeColor="background1" w:themeShade="80"/>
        <w:sz w:val="19"/>
        <w:szCs w:val="19"/>
      </w:rPr>
      <w:t>y</w:t>
    </w:r>
    <w:r w:rsidRPr="00E1463D">
      <w:rPr>
        <w:rFonts w:cs="Arial"/>
        <w:color w:val="808080" w:themeColor="background1" w:themeShade="80"/>
        <w:sz w:val="19"/>
        <w:szCs w:val="19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41" w:rsidRPr="00B037D6" w:rsidRDefault="00D023C3" w:rsidP="00D95F39">
    <w:pPr>
      <w:rPr>
        <w:rFonts w:cs="Arial"/>
        <w:i/>
        <w:color w:val="808080" w:themeColor="background1" w:themeShade="80"/>
        <w:sz w:val="19"/>
        <w:szCs w:val="19"/>
      </w:rPr>
    </w:pPr>
    <w:r>
      <w:rPr>
        <w:rFonts w:cs="Arial"/>
        <w:i/>
        <w:color w:val="808080" w:themeColor="background1" w:themeShade="80"/>
        <w:sz w:val="19"/>
        <w:szCs w:val="19"/>
      </w:rPr>
      <w:t>Nachname</w:t>
    </w:r>
    <w:r w:rsidR="004F1141">
      <w:rPr>
        <w:rFonts w:cs="Arial"/>
        <w:i/>
        <w:color w:val="808080" w:themeColor="background1" w:themeShade="80"/>
        <w:sz w:val="19"/>
        <w:szCs w:val="19"/>
      </w:rPr>
      <w:t xml:space="preserve"> &amp; </w:t>
    </w:r>
    <w:r>
      <w:rPr>
        <w:rFonts w:cs="Arial"/>
        <w:i/>
        <w:color w:val="808080" w:themeColor="background1" w:themeShade="80"/>
        <w:sz w:val="19"/>
        <w:szCs w:val="19"/>
      </w:rPr>
      <w:t>Nachname</w:t>
    </w:r>
    <w:r w:rsidR="004F1141">
      <w:rPr>
        <w:rFonts w:cs="Arial"/>
        <w:i/>
        <w:color w:val="808080" w:themeColor="background1" w:themeShade="80"/>
        <w:sz w:val="19"/>
        <w:szCs w:val="19"/>
      </w:rPr>
      <w:t xml:space="preserve">, </w:t>
    </w:r>
    <w:r>
      <w:rPr>
        <w:rFonts w:cs="Arial"/>
        <w:i/>
        <w:color w:val="808080" w:themeColor="background1" w:themeShade="80"/>
        <w:sz w:val="19"/>
        <w:szCs w:val="19"/>
      </w:rPr>
      <w:t>Titel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5D" w:rsidRDefault="00AF5F3B" w:rsidP="0020515D">
    <w:pPr>
      <w:pStyle w:val="QfISchriftzug"/>
    </w:pPr>
    <w:bookmarkStart w:id="7" w:name="_Toc53061793"/>
    <w:proofErr w:type="spellStart"/>
    <w:r w:rsidRPr="0020515D">
      <w:t>QfI</w:t>
    </w:r>
    <w:proofErr w:type="spellEnd"/>
    <w:r w:rsidRPr="0020515D">
      <w:t xml:space="preserve"> - </w:t>
    </w:r>
    <w:r w:rsidRPr="0020515D">
      <w:rPr>
        <w:rStyle w:val="QfISchriftzugZchn"/>
        <w:b/>
        <w:bCs/>
      </w:rPr>
      <w:t>Qualifizierung</w:t>
    </w:r>
    <w:r w:rsidRPr="0020515D">
      <w:t xml:space="preserve"> für Inklusion</w:t>
    </w:r>
  </w:p>
  <w:p w:rsidR="00AF5F3B" w:rsidRPr="0020515D" w:rsidRDefault="00AF5F3B" w:rsidP="0020515D">
    <w:pPr>
      <w:pStyle w:val="QfISubheadline"/>
      <w:rPr>
        <w:rStyle w:val="QfISubheadlineZchn"/>
      </w:rPr>
    </w:pPr>
    <w:r w:rsidRPr="0020515D">
      <w:rPr>
        <w:rStyle w:val="QfISubheadlineZchn"/>
        <w:bCs/>
      </w:rPr>
      <w:t>Online</w:t>
    </w:r>
    <w:r w:rsidRPr="0020515D">
      <w:rPr>
        <w:rStyle w:val="QfISubheadlineZchn"/>
      </w:rPr>
      <w:t>-Zeitschrift zur Forschung über Aus-, Fort- und Weiterbildung pädagogischer Fachkräfte</w:t>
    </w:r>
    <w:bookmarkEnd w:id="7"/>
  </w:p>
  <w:p w:rsidR="00AF5F3B" w:rsidRDefault="00AF5F3B">
    <w:r>
      <w:rPr>
        <w:rFonts w:ascii="Verdana" w:hAnsi="Verdana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A5FA8" wp14:editId="6154ABE3">
              <wp:simplePos x="0" y="0"/>
              <wp:positionH relativeFrom="margin">
                <wp:posOffset>0</wp:posOffset>
              </wp:positionH>
              <wp:positionV relativeFrom="paragraph">
                <wp:posOffset>76200</wp:posOffset>
              </wp:positionV>
              <wp:extent cx="557212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727E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DCBD46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pt" to="438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" strokecolor="#727e40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0E90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EC94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B8D5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86DF0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B40B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34A44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90195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2067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8E52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227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4650D"/>
    <w:multiLevelType w:val="hybridMultilevel"/>
    <w:tmpl w:val="D292CC4C"/>
    <w:lvl w:ilvl="0" w:tplc="764262F6">
      <w:start w:val="1"/>
      <w:numFmt w:val="bullet"/>
      <w:pStyle w:val="AufzhlungSymbo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374A5"/>
    <w:multiLevelType w:val="multilevel"/>
    <w:tmpl w:val="5F440B8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EDF3315"/>
    <w:multiLevelType w:val="hybridMultilevel"/>
    <w:tmpl w:val="45C63EC8"/>
    <w:lvl w:ilvl="0" w:tplc="69A0AA02">
      <w:start w:val="1"/>
      <w:numFmt w:val="decimal"/>
      <w:lvlText w:val="2.%1"/>
      <w:lvlJc w:val="left"/>
      <w:pPr>
        <w:ind w:left="360" w:hanging="360"/>
      </w:pPr>
      <w:rPr>
        <w:rFonts w:ascii="Arial" w:hAnsi="Arial" w:hint="default"/>
        <w:b/>
        <w:i w:val="0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92152"/>
    <w:multiLevelType w:val="hybridMultilevel"/>
    <w:tmpl w:val="19DC65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A345F"/>
    <w:multiLevelType w:val="multilevel"/>
    <w:tmpl w:val="9EEE80EA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3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hint="default"/>
        <w:b w:val="0"/>
        <w:i/>
        <w:sz w:val="21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hAnsi="Arial" w:hint="default"/>
        <w:b/>
        <w:sz w:val="3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ascii="Arial" w:hAnsi="Arial" w:hint="default"/>
        <w:b/>
        <w:sz w:val="3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83D3637"/>
    <w:multiLevelType w:val="hybridMultilevel"/>
    <w:tmpl w:val="4B12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523FA"/>
    <w:multiLevelType w:val="hybridMultilevel"/>
    <w:tmpl w:val="300C97A8"/>
    <w:lvl w:ilvl="0" w:tplc="52B8D1C0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45151"/>
    <w:multiLevelType w:val="hybridMultilevel"/>
    <w:tmpl w:val="4FAE2FEE"/>
    <w:lvl w:ilvl="0" w:tplc="93FCA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383EBC"/>
    <w:multiLevelType w:val="hybridMultilevel"/>
    <w:tmpl w:val="CE8EBA62"/>
    <w:lvl w:ilvl="0" w:tplc="3B4C63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26221"/>
    <w:multiLevelType w:val="hybridMultilevel"/>
    <w:tmpl w:val="124062B2"/>
    <w:lvl w:ilvl="0" w:tplc="AC469142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42470"/>
    <w:multiLevelType w:val="multilevel"/>
    <w:tmpl w:val="4B58D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-"/>
      <w:lvlJc w:val="left"/>
      <w:pPr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6E2907"/>
    <w:multiLevelType w:val="multilevel"/>
    <w:tmpl w:val="3F120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-"/>
      <w:lvlJc w:val="left"/>
      <w:pPr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FC5058"/>
    <w:multiLevelType w:val="hybridMultilevel"/>
    <w:tmpl w:val="20166AC0"/>
    <w:lvl w:ilvl="0" w:tplc="3554480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9116F"/>
    <w:multiLevelType w:val="hybridMultilevel"/>
    <w:tmpl w:val="D412490C"/>
    <w:lvl w:ilvl="0" w:tplc="D6AE7EB2">
      <w:start w:val="1"/>
      <w:numFmt w:val="decimal"/>
      <w:lvlText w:val="2.%1."/>
      <w:lvlJc w:val="left"/>
      <w:pPr>
        <w:ind w:left="1797" w:hanging="360"/>
      </w:pPr>
      <w:rPr>
        <w:rFonts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517" w:hanging="360"/>
      </w:pPr>
    </w:lvl>
    <w:lvl w:ilvl="2" w:tplc="0407001B" w:tentative="1">
      <w:start w:val="1"/>
      <w:numFmt w:val="lowerRoman"/>
      <w:lvlText w:val="%3."/>
      <w:lvlJc w:val="right"/>
      <w:pPr>
        <w:ind w:left="3237" w:hanging="180"/>
      </w:pPr>
    </w:lvl>
    <w:lvl w:ilvl="3" w:tplc="0407000F" w:tentative="1">
      <w:start w:val="1"/>
      <w:numFmt w:val="decimal"/>
      <w:lvlText w:val="%4."/>
      <w:lvlJc w:val="left"/>
      <w:pPr>
        <w:ind w:left="3957" w:hanging="360"/>
      </w:pPr>
    </w:lvl>
    <w:lvl w:ilvl="4" w:tplc="04070019" w:tentative="1">
      <w:start w:val="1"/>
      <w:numFmt w:val="lowerLetter"/>
      <w:lvlText w:val="%5."/>
      <w:lvlJc w:val="left"/>
      <w:pPr>
        <w:ind w:left="4677" w:hanging="360"/>
      </w:pPr>
    </w:lvl>
    <w:lvl w:ilvl="5" w:tplc="0407001B" w:tentative="1">
      <w:start w:val="1"/>
      <w:numFmt w:val="lowerRoman"/>
      <w:lvlText w:val="%6."/>
      <w:lvlJc w:val="right"/>
      <w:pPr>
        <w:ind w:left="5397" w:hanging="180"/>
      </w:pPr>
    </w:lvl>
    <w:lvl w:ilvl="6" w:tplc="0407000F" w:tentative="1">
      <w:start w:val="1"/>
      <w:numFmt w:val="decimal"/>
      <w:lvlText w:val="%7."/>
      <w:lvlJc w:val="left"/>
      <w:pPr>
        <w:ind w:left="6117" w:hanging="360"/>
      </w:pPr>
    </w:lvl>
    <w:lvl w:ilvl="7" w:tplc="04070019" w:tentative="1">
      <w:start w:val="1"/>
      <w:numFmt w:val="lowerLetter"/>
      <w:lvlText w:val="%8."/>
      <w:lvlJc w:val="left"/>
      <w:pPr>
        <w:ind w:left="6837" w:hanging="360"/>
      </w:pPr>
    </w:lvl>
    <w:lvl w:ilvl="8" w:tplc="040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 w15:restartNumberingAfterBreak="0">
    <w:nsid w:val="4F4B3A7A"/>
    <w:multiLevelType w:val="hybridMultilevel"/>
    <w:tmpl w:val="1B76E950"/>
    <w:lvl w:ilvl="0" w:tplc="5F022840">
      <w:start w:val="1"/>
      <w:numFmt w:val="lowerLetter"/>
      <w:pStyle w:val="Listealphabet"/>
      <w:lvlText w:val="%1)"/>
      <w:lvlJc w:val="left"/>
      <w:pPr>
        <w:ind w:left="713" w:hanging="360"/>
      </w:pPr>
    </w:lvl>
    <w:lvl w:ilvl="1" w:tplc="04070019" w:tentative="1">
      <w:start w:val="1"/>
      <w:numFmt w:val="lowerLetter"/>
      <w:lvlText w:val="%2."/>
      <w:lvlJc w:val="left"/>
      <w:pPr>
        <w:ind w:left="1433" w:hanging="360"/>
      </w:pPr>
    </w:lvl>
    <w:lvl w:ilvl="2" w:tplc="0407001B" w:tentative="1">
      <w:start w:val="1"/>
      <w:numFmt w:val="lowerRoman"/>
      <w:lvlText w:val="%3."/>
      <w:lvlJc w:val="right"/>
      <w:pPr>
        <w:ind w:left="2153" w:hanging="180"/>
      </w:pPr>
    </w:lvl>
    <w:lvl w:ilvl="3" w:tplc="0407000F" w:tentative="1">
      <w:start w:val="1"/>
      <w:numFmt w:val="decimal"/>
      <w:lvlText w:val="%4."/>
      <w:lvlJc w:val="left"/>
      <w:pPr>
        <w:ind w:left="2873" w:hanging="360"/>
      </w:pPr>
    </w:lvl>
    <w:lvl w:ilvl="4" w:tplc="04070019" w:tentative="1">
      <w:start w:val="1"/>
      <w:numFmt w:val="lowerLetter"/>
      <w:lvlText w:val="%5."/>
      <w:lvlJc w:val="left"/>
      <w:pPr>
        <w:ind w:left="3593" w:hanging="360"/>
      </w:pPr>
    </w:lvl>
    <w:lvl w:ilvl="5" w:tplc="0407001B" w:tentative="1">
      <w:start w:val="1"/>
      <w:numFmt w:val="lowerRoman"/>
      <w:lvlText w:val="%6."/>
      <w:lvlJc w:val="right"/>
      <w:pPr>
        <w:ind w:left="4313" w:hanging="180"/>
      </w:pPr>
    </w:lvl>
    <w:lvl w:ilvl="6" w:tplc="0407000F" w:tentative="1">
      <w:start w:val="1"/>
      <w:numFmt w:val="decimal"/>
      <w:lvlText w:val="%7."/>
      <w:lvlJc w:val="left"/>
      <w:pPr>
        <w:ind w:left="5033" w:hanging="360"/>
      </w:pPr>
    </w:lvl>
    <w:lvl w:ilvl="7" w:tplc="04070019" w:tentative="1">
      <w:start w:val="1"/>
      <w:numFmt w:val="lowerLetter"/>
      <w:lvlText w:val="%8."/>
      <w:lvlJc w:val="left"/>
      <w:pPr>
        <w:ind w:left="5753" w:hanging="360"/>
      </w:pPr>
    </w:lvl>
    <w:lvl w:ilvl="8" w:tplc="0407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5" w15:restartNumberingAfterBreak="0">
    <w:nsid w:val="52140F0C"/>
    <w:multiLevelType w:val="multilevel"/>
    <w:tmpl w:val="C80612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-"/>
      <w:lvlJc w:val="left"/>
      <w:pPr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0B3CFE"/>
    <w:multiLevelType w:val="hybridMultilevel"/>
    <w:tmpl w:val="1770A2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12D0A"/>
    <w:multiLevelType w:val="multilevel"/>
    <w:tmpl w:val="96C227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A3E6B"/>
    <w:multiLevelType w:val="multilevel"/>
    <w:tmpl w:val="DA742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6041CA"/>
    <w:multiLevelType w:val="multilevel"/>
    <w:tmpl w:val="1856DD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516508D"/>
    <w:multiLevelType w:val="multilevel"/>
    <w:tmpl w:val="B5B454B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1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</w:rPr>
    </w:lvl>
  </w:abstractNum>
  <w:abstractNum w:abstractNumId="31" w15:restartNumberingAfterBreak="0">
    <w:nsid w:val="69CE6167"/>
    <w:multiLevelType w:val="hybridMultilevel"/>
    <w:tmpl w:val="0E449000"/>
    <w:lvl w:ilvl="0" w:tplc="081A3A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70C51"/>
    <w:multiLevelType w:val="multilevel"/>
    <w:tmpl w:val="7AB6F42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22A09E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0F05F6"/>
    <w:multiLevelType w:val="multilevel"/>
    <w:tmpl w:val="C7F0B97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0"/>
  </w:num>
  <w:num w:numId="3">
    <w:abstractNumId w:val="14"/>
  </w:num>
  <w:num w:numId="4">
    <w:abstractNumId w:val="29"/>
  </w:num>
  <w:num w:numId="5">
    <w:abstractNumId w:val="12"/>
  </w:num>
  <w:num w:numId="6">
    <w:abstractNumId w:val="16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28"/>
  </w:num>
  <w:num w:numId="19">
    <w:abstractNumId w:val="18"/>
  </w:num>
  <w:num w:numId="20">
    <w:abstractNumId w:val="13"/>
  </w:num>
  <w:num w:numId="21">
    <w:abstractNumId w:val="26"/>
  </w:num>
  <w:num w:numId="22">
    <w:abstractNumId w:val="20"/>
  </w:num>
  <w:num w:numId="23">
    <w:abstractNumId w:val="25"/>
  </w:num>
  <w:num w:numId="24">
    <w:abstractNumId w:val="21"/>
  </w:num>
  <w:num w:numId="25">
    <w:abstractNumId w:val="34"/>
  </w:num>
  <w:num w:numId="26">
    <w:abstractNumId w:val="11"/>
  </w:num>
  <w:num w:numId="27">
    <w:abstractNumId w:val="22"/>
  </w:num>
  <w:num w:numId="28">
    <w:abstractNumId w:val="12"/>
  </w:num>
  <w:num w:numId="29">
    <w:abstractNumId w:val="12"/>
  </w:num>
  <w:num w:numId="30">
    <w:abstractNumId w:val="32"/>
  </w:num>
  <w:num w:numId="31">
    <w:abstractNumId w:val="33"/>
  </w:num>
  <w:num w:numId="32">
    <w:abstractNumId w:val="19"/>
  </w:num>
  <w:num w:numId="33">
    <w:abstractNumId w:val="27"/>
  </w:num>
  <w:num w:numId="34">
    <w:abstractNumId w:val="15"/>
  </w:num>
  <w:num w:numId="35">
    <w:abstractNumId w:val="31"/>
  </w:num>
  <w:num w:numId="36">
    <w:abstractNumId w:val="10"/>
  </w:num>
  <w:num w:numId="37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E8"/>
    <w:rsid w:val="00005DFF"/>
    <w:rsid w:val="00007E10"/>
    <w:rsid w:val="000116CD"/>
    <w:rsid w:val="0001532F"/>
    <w:rsid w:val="000154F2"/>
    <w:rsid w:val="00020A8E"/>
    <w:rsid w:val="000226E9"/>
    <w:rsid w:val="00026FBF"/>
    <w:rsid w:val="0003439C"/>
    <w:rsid w:val="00041CEE"/>
    <w:rsid w:val="00050C72"/>
    <w:rsid w:val="0005149F"/>
    <w:rsid w:val="00065EBE"/>
    <w:rsid w:val="000707C1"/>
    <w:rsid w:val="000711AA"/>
    <w:rsid w:val="00072269"/>
    <w:rsid w:val="00075EA9"/>
    <w:rsid w:val="00087472"/>
    <w:rsid w:val="00091957"/>
    <w:rsid w:val="00096E8B"/>
    <w:rsid w:val="000A5871"/>
    <w:rsid w:val="000A7643"/>
    <w:rsid w:val="000B0828"/>
    <w:rsid w:val="000B34B4"/>
    <w:rsid w:val="000B5F19"/>
    <w:rsid w:val="000B6FFB"/>
    <w:rsid w:val="000C65DA"/>
    <w:rsid w:val="000D0A15"/>
    <w:rsid w:val="000D6EDF"/>
    <w:rsid w:val="000E2097"/>
    <w:rsid w:val="000E2DD3"/>
    <w:rsid w:val="000E2F5B"/>
    <w:rsid w:val="000E33A7"/>
    <w:rsid w:val="000E6BE9"/>
    <w:rsid w:val="000E7106"/>
    <w:rsid w:val="000F07EB"/>
    <w:rsid w:val="000F54EA"/>
    <w:rsid w:val="000F6174"/>
    <w:rsid w:val="00102B46"/>
    <w:rsid w:val="001034F9"/>
    <w:rsid w:val="00103CF8"/>
    <w:rsid w:val="00105182"/>
    <w:rsid w:val="00114863"/>
    <w:rsid w:val="00120D98"/>
    <w:rsid w:val="001219A8"/>
    <w:rsid w:val="001226AB"/>
    <w:rsid w:val="00123503"/>
    <w:rsid w:val="001313F9"/>
    <w:rsid w:val="00135C47"/>
    <w:rsid w:val="001412EC"/>
    <w:rsid w:val="00153E9F"/>
    <w:rsid w:val="00157A80"/>
    <w:rsid w:val="00166875"/>
    <w:rsid w:val="001708B0"/>
    <w:rsid w:val="001710C3"/>
    <w:rsid w:val="00173B91"/>
    <w:rsid w:val="00174232"/>
    <w:rsid w:val="0018162B"/>
    <w:rsid w:val="00181802"/>
    <w:rsid w:val="001826C6"/>
    <w:rsid w:val="00192727"/>
    <w:rsid w:val="00192ADA"/>
    <w:rsid w:val="001A019E"/>
    <w:rsid w:val="001A6DBE"/>
    <w:rsid w:val="001B2810"/>
    <w:rsid w:val="001B626C"/>
    <w:rsid w:val="001C4F5B"/>
    <w:rsid w:val="001D209F"/>
    <w:rsid w:val="001D609D"/>
    <w:rsid w:val="001E31D9"/>
    <w:rsid w:val="001E4A3E"/>
    <w:rsid w:val="001F02F2"/>
    <w:rsid w:val="00204E42"/>
    <w:rsid w:val="0020515D"/>
    <w:rsid w:val="0021099A"/>
    <w:rsid w:val="0022263B"/>
    <w:rsid w:val="0022286C"/>
    <w:rsid w:val="0022294E"/>
    <w:rsid w:val="0022410A"/>
    <w:rsid w:val="002266A1"/>
    <w:rsid w:val="002309ED"/>
    <w:rsid w:val="002340FA"/>
    <w:rsid w:val="00234D79"/>
    <w:rsid w:val="00237125"/>
    <w:rsid w:val="002430B5"/>
    <w:rsid w:val="00244F9F"/>
    <w:rsid w:val="002522FE"/>
    <w:rsid w:val="002573CB"/>
    <w:rsid w:val="00267195"/>
    <w:rsid w:val="00273E19"/>
    <w:rsid w:val="0027429D"/>
    <w:rsid w:val="00292F51"/>
    <w:rsid w:val="002940A0"/>
    <w:rsid w:val="00297E24"/>
    <w:rsid w:val="002A4E1E"/>
    <w:rsid w:val="002B06E7"/>
    <w:rsid w:val="002B109E"/>
    <w:rsid w:val="002B3E18"/>
    <w:rsid w:val="002B4B9D"/>
    <w:rsid w:val="002C61FF"/>
    <w:rsid w:val="002C63EA"/>
    <w:rsid w:val="002D0735"/>
    <w:rsid w:val="002D515F"/>
    <w:rsid w:val="002E164F"/>
    <w:rsid w:val="002E5936"/>
    <w:rsid w:val="002F0AB4"/>
    <w:rsid w:val="002F28E3"/>
    <w:rsid w:val="002F3DD1"/>
    <w:rsid w:val="002F6CF2"/>
    <w:rsid w:val="00300146"/>
    <w:rsid w:val="003120CA"/>
    <w:rsid w:val="0031690B"/>
    <w:rsid w:val="00320564"/>
    <w:rsid w:val="0032395B"/>
    <w:rsid w:val="003276EE"/>
    <w:rsid w:val="00332A1C"/>
    <w:rsid w:val="00333F92"/>
    <w:rsid w:val="00341E13"/>
    <w:rsid w:val="003440BF"/>
    <w:rsid w:val="003516C9"/>
    <w:rsid w:val="0035188A"/>
    <w:rsid w:val="003532A3"/>
    <w:rsid w:val="00353502"/>
    <w:rsid w:val="00354451"/>
    <w:rsid w:val="00357717"/>
    <w:rsid w:val="0036076A"/>
    <w:rsid w:val="00363D6A"/>
    <w:rsid w:val="00365263"/>
    <w:rsid w:val="00367BCB"/>
    <w:rsid w:val="00371083"/>
    <w:rsid w:val="00380AD5"/>
    <w:rsid w:val="00381260"/>
    <w:rsid w:val="00383D18"/>
    <w:rsid w:val="00387FD2"/>
    <w:rsid w:val="0039184A"/>
    <w:rsid w:val="00392309"/>
    <w:rsid w:val="0039241D"/>
    <w:rsid w:val="003961FB"/>
    <w:rsid w:val="003A7A56"/>
    <w:rsid w:val="003A7AC2"/>
    <w:rsid w:val="003C70A8"/>
    <w:rsid w:val="003D319D"/>
    <w:rsid w:val="003E0CDA"/>
    <w:rsid w:val="003E0EED"/>
    <w:rsid w:val="003F1CC7"/>
    <w:rsid w:val="003F72CD"/>
    <w:rsid w:val="0040136B"/>
    <w:rsid w:val="00405F95"/>
    <w:rsid w:val="00412DE4"/>
    <w:rsid w:val="0041331A"/>
    <w:rsid w:val="00424A94"/>
    <w:rsid w:val="00433C50"/>
    <w:rsid w:val="00442A22"/>
    <w:rsid w:val="00447185"/>
    <w:rsid w:val="004614C9"/>
    <w:rsid w:val="004631B9"/>
    <w:rsid w:val="00463553"/>
    <w:rsid w:val="00464841"/>
    <w:rsid w:val="00467E3B"/>
    <w:rsid w:val="00477126"/>
    <w:rsid w:val="00481D69"/>
    <w:rsid w:val="0048351E"/>
    <w:rsid w:val="00484011"/>
    <w:rsid w:val="00490493"/>
    <w:rsid w:val="00492779"/>
    <w:rsid w:val="004A139B"/>
    <w:rsid w:val="004B61CD"/>
    <w:rsid w:val="004C0394"/>
    <w:rsid w:val="004C0EB2"/>
    <w:rsid w:val="004C4A72"/>
    <w:rsid w:val="004D1D51"/>
    <w:rsid w:val="004D4918"/>
    <w:rsid w:val="004E331E"/>
    <w:rsid w:val="004E34BC"/>
    <w:rsid w:val="004E40BF"/>
    <w:rsid w:val="004F1141"/>
    <w:rsid w:val="004F1315"/>
    <w:rsid w:val="004F29D7"/>
    <w:rsid w:val="00512F89"/>
    <w:rsid w:val="005166A5"/>
    <w:rsid w:val="005223A1"/>
    <w:rsid w:val="005246A2"/>
    <w:rsid w:val="005254FB"/>
    <w:rsid w:val="00527465"/>
    <w:rsid w:val="005315E3"/>
    <w:rsid w:val="00531C0C"/>
    <w:rsid w:val="00535C5F"/>
    <w:rsid w:val="0053641C"/>
    <w:rsid w:val="005439B7"/>
    <w:rsid w:val="00554692"/>
    <w:rsid w:val="00554BDD"/>
    <w:rsid w:val="0055502F"/>
    <w:rsid w:val="00565EBC"/>
    <w:rsid w:val="00566BFC"/>
    <w:rsid w:val="005675EB"/>
    <w:rsid w:val="00577020"/>
    <w:rsid w:val="00582DF2"/>
    <w:rsid w:val="005834D0"/>
    <w:rsid w:val="0058723D"/>
    <w:rsid w:val="00590B8A"/>
    <w:rsid w:val="005A03AD"/>
    <w:rsid w:val="005A3DEA"/>
    <w:rsid w:val="005A5577"/>
    <w:rsid w:val="005A65C6"/>
    <w:rsid w:val="005B611F"/>
    <w:rsid w:val="005D64F0"/>
    <w:rsid w:val="005E00D1"/>
    <w:rsid w:val="005E1C87"/>
    <w:rsid w:val="005E35CB"/>
    <w:rsid w:val="005E5651"/>
    <w:rsid w:val="005E6C67"/>
    <w:rsid w:val="005E7967"/>
    <w:rsid w:val="0060008B"/>
    <w:rsid w:val="00604066"/>
    <w:rsid w:val="00604DE8"/>
    <w:rsid w:val="00605592"/>
    <w:rsid w:val="00612FA2"/>
    <w:rsid w:val="006137D6"/>
    <w:rsid w:val="00613BED"/>
    <w:rsid w:val="0062068F"/>
    <w:rsid w:val="00626893"/>
    <w:rsid w:val="006329E4"/>
    <w:rsid w:val="00634ED2"/>
    <w:rsid w:val="0064367A"/>
    <w:rsid w:val="0064509E"/>
    <w:rsid w:val="0064655C"/>
    <w:rsid w:val="00656FF0"/>
    <w:rsid w:val="00657FC5"/>
    <w:rsid w:val="006600A4"/>
    <w:rsid w:val="00667BDD"/>
    <w:rsid w:val="00672C74"/>
    <w:rsid w:val="00677305"/>
    <w:rsid w:val="006908D0"/>
    <w:rsid w:val="00691EA4"/>
    <w:rsid w:val="006921D9"/>
    <w:rsid w:val="00697EA2"/>
    <w:rsid w:val="006A0CC7"/>
    <w:rsid w:val="006A5EFC"/>
    <w:rsid w:val="006A60AD"/>
    <w:rsid w:val="006B3A73"/>
    <w:rsid w:val="006B5E0F"/>
    <w:rsid w:val="006D261D"/>
    <w:rsid w:val="006D2E8E"/>
    <w:rsid w:val="006E6696"/>
    <w:rsid w:val="006F596F"/>
    <w:rsid w:val="006F5D67"/>
    <w:rsid w:val="007029E3"/>
    <w:rsid w:val="00720264"/>
    <w:rsid w:val="0072258E"/>
    <w:rsid w:val="00722F32"/>
    <w:rsid w:val="007279E3"/>
    <w:rsid w:val="0073577D"/>
    <w:rsid w:val="0074129F"/>
    <w:rsid w:val="007413D9"/>
    <w:rsid w:val="00741A2D"/>
    <w:rsid w:val="00752D6E"/>
    <w:rsid w:val="007604A9"/>
    <w:rsid w:val="00761EEC"/>
    <w:rsid w:val="00764238"/>
    <w:rsid w:val="00766B6D"/>
    <w:rsid w:val="00770DFB"/>
    <w:rsid w:val="00783789"/>
    <w:rsid w:val="007857AD"/>
    <w:rsid w:val="00785808"/>
    <w:rsid w:val="00797A01"/>
    <w:rsid w:val="007A1DC0"/>
    <w:rsid w:val="007A60D8"/>
    <w:rsid w:val="007B0AE5"/>
    <w:rsid w:val="007B6AB9"/>
    <w:rsid w:val="007B7A8F"/>
    <w:rsid w:val="007C26E3"/>
    <w:rsid w:val="007C790E"/>
    <w:rsid w:val="007D3CDC"/>
    <w:rsid w:val="007D4C91"/>
    <w:rsid w:val="007E2460"/>
    <w:rsid w:val="007E2909"/>
    <w:rsid w:val="007E3C7F"/>
    <w:rsid w:val="007E4E5D"/>
    <w:rsid w:val="007F396D"/>
    <w:rsid w:val="007F5170"/>
    <w:rsid w:val="008006B1"/>
    <w:rsid w:val="00805102"/>
    <w:rsid w:val="00805FB3"/>
    <w:rsid w:val="00811813"/>
    <w:rsid w:val="00813B1F"/>
    <w:rsid w:val="008228EA"/>
    <w:rsid w:val="00824F71"/>
    <w:rsid w:val="008263C8"/>
    <w:rsid w:val="008271F5"/>
    <w:rsid w:val="00830095"/>
    <w:rsid w:val="0084219C"/>
    <w:rsid w:val="008519E0"/>
    <w:rsid w:val="00855230"/>
    <w:rsid w:val="00855C1F"/>
    <w:rsid w:val="008664EA"/>
    <w:rsid w:val="00870F10"/>
    <w:rsid w:val="00881ED9"/>
    <w:rsid w:val="00882659"/>
    <w:rsid w:val="008A355A"/>
    <w:rsid w:val="008A7AA2"/>
    <w:rsid w:val="008C2DDB"/>
    <w:rsid w:val="008C716B"/>
    <w:rsid w:val="008D3E0D"/>
    <w:rsid w:val="008F245B"/>
    <w:rsid w:val="008F2B37"/>
    <w:rsid w:val="00901481"/>
    <w:rsid w:val="00904C46"/>
    <w:rsid w:val="0091203D"/>
    <w:rsid w:val="0091333A"/>
    <w:rsid w:val="00913A9D"/>
    <w:rsid w:val="00914DAE"/>
    <w:rsid w:val="00922017"/>
    <w:rsid w:val="009250C7"/>
    <w:rsid w:val="0093176F"/>
    <w:rsid w:val="00931E71"/>
    <w:rsid w:val="00933379"/>
    <w:rsid w:val="009373B1"/>
    <w:rsid w:val="00946AD5"/>
    <w:rsid w:val="0095577B"/>
    <w:rsid w:val="00970CB9"/>
    <w:rsid w:val="009721A8"/>
    <w:rsid w:val="009778CF"/>
    <w:rsid w:val="00977C89"/>
    <w:rsid w:val="00980572"/>
    <w:rsid w:val="00990FF8"/>
    <w:rsid w:val="009A1A84"/>
    <w:rsid w:val="009A6F1E"/>
    <w:rsid w:val="009B7549"/>
    <w:rsid w:val="009C5091"/>
    <w:rsid w:val="009C7092"/>
    <w:rsid w:val="009D15C2"/>
    <w:rsid w:val="009D400C"/>
    <w:rsid w:val="009E32C5"/>
    <w:rsid w:val="009E6CC1"/>
    <w:rsid w:val="009E76AB"/>
    <w:rsid w:val="009F230B"/>
    <w:rsid w:val="009F3615"/>
    <w:rsid w:val="009F537B"/>
    <w:rsid w:val="00A058EE"/>
    <w:rsid w:val="00A11FC9"/>
    <w:rsid w:val="00A15BF3"/>
    <w:rsid w:val="00A2617B"/>
    <w:rsid w:val="00A31070"/>
    <w:rsid w:val="00A40F30"/>
    <w:rsid w:val="00A4513E"/>
    <w:rsid w:val="00A54294"/>
    <w:rsid w:val="00A579E8"/>
    <w:rsid w:val="00A675CF"/>
    <w:rsid w:val="00A67873"/>
    <w:rsid w:val="00A701A7"/>
    <w:rsid w:val="00A73E2F"/>
    <w:rsid w:val="00A74D05"/>
    <w:rsid w:val="00A751C1"/>
    <w:rsid w:val="00A83AA5"/>
    <w:rsid w:val="00A8619B"/>
    <w:rsid w:val="00A87C33"/>
    <w:rsid w:val="00A90F0A"/>
    <w:rsid w:val="00A92FDD"/>
    <w:rsid w:val="00A96BBB"/>
    <w:rsid w:val="00AB371E"/>
    <w:rsid w:val="00AB7181"/>
    <w:rsid w:val="00AC2B3F"/>
    <w:rsid w:val="00AD5A10"/>
    <w:rsid w:val="00AD63DA"/>
    <w:rsid w:val="00AD64CB"/>
    <w:rsid w:val="00AE03C9"/>
    <w:rsid w:val="00AE4CB4"/>
    <w:rsid w:val="00AF18A4"/>
    <w:rsid w:val="00AF22BF"/>
    <w:rsid w:val="00AF4CC4"/>
    <w:rsid w:val="00AF5F3B"/>
    <w:rsid w:val="00B00573"/>
    <w:rsid w:val="00B02AF7"/>
    <w:rsid w:val="00B037D6"/>
    <w:rsid w:val="00B111E8"/>
    <w:rsid w:val="00B12214"/>
    <w:rsid w:val="00B12654"/>
    <w:rsid w:val="00B2308D"/>
    <w:rsid w:val="00B23D6B"/>
    <w:rsid w:val="00B30CA8"/>
    <w:rsid w:val="00B34C35"/>
    <w:rsid w:val="00B45603"/>
    <w:rsid w:val="00B51271"/>
    <w:rsid w:val="00B62378"/>
    <w:rsid w:val="00B6424F"/>
    <w:rsid w:val="00B67B01"/>
    <w:rsid w:val="00B82AB6"/>
    <w:rsid w:val="00B85416"/>
    <w:rsid w:val="00B858CF"/>
    <w:rsid w:val="00B86152"/>
    <w:rsid w:val="00B92B94"/>
    <w:rsid w:val="00BA063D"/>
    <w:rsid w:val="00BA1122"/>
    <w:rsid w:val="00BA267B"/>
    <w:rsid w:val="00BA767D"/>
    <w:rsid w:val="00BB1792"/>
    <w:rsid w:val="00BC0C93"/>
    <w:rsid w:val="00BC4C5C"/>
    <w:rsid w:val="00BE0326"/>
    <w:rsid w:val="00BE4BC8"/>
    <w:rsid w:val="00BE75A7"/>
    <w:rsid w:val="00BF11DF"/>
    <w:rsid w:val="00C013D4"/>
    <w:rsid w:val="00C022A9"/>
    <w:rsid w:val="00C02FDF"/>
    <w:rsid w:val="00C11C81"/>
    <w:rsid w:val="00C12A5D"/>
    <w:rsid w:val="00C147ED"/>
    <w:rsid w:val="00C21A7C"/>
    <w:rsid w:val="00C267A7"/>
    <w:rsid w:val="00C27EA2"/>
    <w:rsid w:val="00C32FF2"/>
    <w:rsid w:val="00C443B8"/>
    <w:rsid w:val="00C5040C"/>
    <w:rsid w:val="00C5188D"/>
    <w:rsid w:val="00C5267C"/>
    <w:rsid w:val="00C52D94"/>
    <w:rsid w:val="00C550AC"/>
    <w:rsid w:val="00C556BA"/>
    <w:rsid w:val="00C55713"/>
    <w:rsid w:val="00C559D1"/>
    <w:rsid w:val="00C60311"/>
    <w:rsid w:val="00C667E0"/>
    <w:rsid w:val="00C76D1A"/>
    <w:rsid w:val="00C81E11"/>
    <w:rsid w:val="00C86767"/>
    <w:rsid w:val="00C86D30"/>
    <w:rsid w:val="00C90EBB"/>
    <w:rsid w:val="00C947AE"/>
    <w:rsid w:val="00C952FB"/>
    <w:rsid w:val="00C95690"/>
    <w:rsid w:val="00C966BA"/>
    <w:rsid w:val="00CA4B99"/>
    <w:rsid w:val="00CB0500"/>
    <w:rsid w:val="00CB42A9"/>
    <w:rsid w:val="00CB4671"/>
    <w:rsid w:val="00CB4AC1"/>
    <w:rsid w:val="00CB6B93"/>
    <w:rsid w:val="00CC019F"/>
    <w:rsid w:val="00CD3407"/>
    <w:rsid w:val="00CD4FC4"/>
    <w:rsid w:val="00CE7389"/>
    <w:rsid w:val="00CF0C4B"/>
    <w:rsid w:val="00CF26DC"/>
    <w:rsid w:val="00CF6C16"/>
    <w:rsid w:val="00CF74BA"/>
    <w:rsid w:val="00D007B9"/>
    <w:rsid w:val="00D011A3"/>
    <w:rsid w:val="00D023C3"/>
    <w:rsid w:val="00D10323"/>
    <w:rsid w:val="00D201F5"/>
    <w:rsid w:val="00D202C9"/>
    <w:rsid w:val="00D224F9"/>
    <w:rsid w:val="00D3022E"/>
    <w:rsid w:val="00D436C1"/>
    <w:rsid w:val="00D43B2A"/>
    <w:rsid w:val="00D47158"/>
    <w:rsid w:val="00D54930"/>
    <w:rsid w:val="00D63D65"/>
    <w:rsid w:val="00D66820"/>
    <w:rsid w:val="00D674F6"/>
    <w:rsid w:val="00D67750"/>
    <w:rsid w:val="00D7044B"/>
    <w:rsid w:val="00D7378E"/>
    <w:rsid w:val="00D77875"/>
    <w:rsid w:val="00D82776"/>
    <w:rsid w:val="00D83AAC"/>
    <w:rsid w:val="00D95C16"/>
    <w:rsid w:val="00D95F39"/>
    <w:rsid w:val="00D96DDD"/>
    <w:rsid w:val="00DA3B74"/>
    <w:rsid w:val="00DA5FAE"/>
    <w:rsid w:val="00DA6A33"/>
    <w:rsid w:val="00DB0F85"/>
    <w:rsid w:val="00DB2435"/>
    <w:rsid w:val="00DB3FE0"/>
    <w:rsid w:val="00DB68DA"/>
    <w:rsid w:val="00DC0ABD"/>
    <w:rsid w:val="00DD362D"/>
    <w:rsid w:val="00DD5DD5"/>
    <w:rsid w:val="00DD7805"/>
    <w:rsid w:val="00DE40FE"/>
    <w:rsid w:val="00DF19C8"/>
    <w:rsid w:val="00DF34A7"/>
    <w:rsid w:val="00DF664B"/>
    <w:rsid w:val="00E0203F"/>
    <w:rsid w:val="00E02E2D"/>
    <w:rsid w:val="00E13EA8"/>
    <w:rsid w:val="00E1463D"/>
    <w:rsid w:val="00E26C50"/>
    <w:rsid w:val="00E27C1B"/>
    <w:rsid w:val="00E361D9"/>
    <w:rsid w:val="00E424A7"/>
    <w:rsid w:val="00E450C5"/>
    <w:rsid w:val="00E557B3"/>
    <w:rsid w:val="00E61844"/>
    <w:rsid w:val="00E6467E"/>
    <w:rsid w:val="00E674C7"/>
    <w:rsid w:val="00E8058A"/>
    <w:rsid w:val="00E816E5"/>
    <w:rsid w:val="00E81D3C"/>
    <w:rsid w:val="00E828EC"/>
    <w:rsid w:val="00E83AC9"/>
    <w:rsid w:val="00E924A1"/>
    <w:rsid w:val="00E92E18"/>
    <w:rsid w:val="00E94F58"/>
    <w:rsid w:val="00E95D87"/>
    <w:rsid w:val="00E95DFB"/>
    <w:rsid w:val="00EA36B2"/>
    <w:rsid w:val="00EB1A10"/>
    <w:rsid w:val="00EB206F"/>
    <w:rsid w:val="00EB57D9"/>
    <w:rsid w:val="00EC3430"/>
    <w:rsid w:val="00ED280A"/>
    <w:rsid w:val="00EE7000"/>
    <w:rsid w:val="00EF1232"/>
    <w:rsid w:val="00EF1D25"/>
    <w:rsid w:val="00F00E51"/>
    <w:rsid w:val="00F01953"/>
    <w:rsid w:val="00F15F16"/>
    <w:rsid w:val="00F23A52"/>
    <w:rsid w:val="00F30A41"/>
    <w:rsid w:val="00F36991"/>
    <w:rsid w:val="00F456DA"/>
    <w:rsid w:val="00F52A6A"/>
    <w:rsid w:val="00F52E45"/>
    <w:rsid w:val="00F60DC4"/>
    <w:rsid w:val="00F6776F"/>
    <w:rsid w:val="00F714A9"/>
    <w:rsid w:val="00F71AA7"/>
    <w:rsid w:val="00F8091B"/>
    <w:rsid w:val="00F835A7"/>
    <w:rsid w:val="00FA659D"/>
    <w:rsid w:val="00FB3DE8"/>
    <w:rsid w:val="00FB7B6C"/>
    <w:rsid w:val="00FC1513"/>
    <w:rsid w:val="00FC662E"/>
    <w:rsid w:val="00FD76B5"/>
    <w:rsid w:val="00FE2873"/>
    <w:rsid w:val="00FE3F2E"/>
    <w:rsid w:val="00FE61E5"/>
    <w:rsid w:val="00FE79C1"/>
    <w:rsid w:val="00FF06B4"/>
    <w:rsid w:val="00FF13AF"/>
    <w:rsid w:val="00FF6D4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BD88E"/>
  <w15:chartTrackingRefBased/>
  <w15:docId w15:val="{30805B9B-C9F9-40BA-ADE8-4CD65C64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D94"/>
    <w:pPr>
      <w:jc w:val="both"/>
    </w:pPr>
    <w:rPr>
      <w:rFonts w:ascii="Arial" w:hAnsi="Arial"/>
      <w:color w:val="000000" w:themeColor="text1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4DE8"/>
    <w:pPr>
      <w:keepNext/>
      <w:numPr>
        <w:numId w:val="30"/>
      </w:numPr>
      <w:spacing w:before="200" w:after="80"/>
      <w:ind w:left="357" w:hanging="357"/>
      <w:jc w:val="left"/>
      <w:outlineLvl w:val="0"/>
    </w:pPr>
    <w:rPr>
      <w:rFonts w:cs="Arial"/>
      <w:b/>
      <w:bCs/>
      <w:color w:val="0D0D0D" w:themeColor="text1" w:themeTint="F2"/>
      <w:szCs w:val="21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04DE8"/>
    <w:pPr>
      <w:numPr>
        <w:ilvl w:val="1"/>
      </w:numPr>
      <w:ind w:left="578" w:hanging="578"/>
      <w:outlineLvl w:val="1"/>
    </w:pPr>
    <w:rPr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04DE8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20D98"/>
    <w:pPr>
      <w:keepNext/>
      <w:keepLines/>
      <w:numPr>
        <w:ilvl w:val="3"/>
        <w:numId w:val="30"/>
      </w:numPr>
      <w:spacing w:before="200" w:after="0" w:line="240" w:lineRule="auto"/>
      <w:outlineLvl w:val="3"/>
    </w:pPr>
    <w:rPr>
      <w:rFonts w:ascii="Cambria" w:eastAsia="Times New Roman" w:hAnsi="Cambria" w:cs="Times New Roman"/>
      <w:bCs/>
      <w:i/>
      <w:iCs/>
      <w:color w:val="4F81BD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041CEE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041CEE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41CEE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41CEE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41CEE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0500"/>
    <w:rPr>
      <w:rFonts w:ascii="Arial" w:hAnsi="Arial"/>
      <w:color w:val="747C3E"/>
      <w:sz w:val="21"/>
      <w:u w:val="none"/>
    </w:rPr>
  </w:style>
  <w:style w:type="paragraph" w:customStyle="1" w:styleId="AufzhlungSymbol">
    <w:name w:val="Aufzählung Symbol"/>
    <w:basedOn w:val="Standard"/>
    <w:next w:val="Standard"/>
    <w:qFormat/>
    <w:rsid w:val="00855C1F"/>
    <w:pPr>
      <w:numPr>
        <w:numId w:val="36"/>
      </w:numPr>
      <w:ind w:left="357" w:hanging="357"/>
    </w:pPr>
  </w:style>
  <w:style w:type="paragraph" w:customStyle="1" w:styleId="NummerierteListe">
    <w:name w:val="Nummerierte Liste"/>
    <w:basedOn w:val="Standard"/>
    <w:next w:val="Standard"/>
    <w:rsid w:val="00855C1F"/>
    <w:pPr>
      <w:numPr>
        <w:numId w:val="32"/>
      </w:numPr>
      <w:ind w:left="357" w:hanging="357"/>
    </w:pPr>
  </w:style>
  <w:style w:type="paragraph" w:customStyle="1" w:styleId="Grafik">
    <w:name w:val="Grafik"/>
    <w:basedOn w:val="Standard"/>
    <w:next w:val="Standard"/>
    <w:qFormat/>
    <w:rsid w:val="00AB371E"/>
    <w:pPr>
      <w:spacing w:after="0" w:line="240" w:lineRule="auto"/>
      <w:jc w:val="left"/>
    </w:pPr>
    <w:rPr>
      <w:noProof/>
      <w:lang w:eastAsia="de-DE"/>
    </w:rPr>
  </w:style>
  <w:style w:type="paragraph" w:customStyle="1" w:styleId="Abbildungsunterschrift">
    <w:name w:val="Abbildungsunterschrift"/>
    <w:basedOn w:val="Standard"/>
    <w:qFormat/>
    <w:rsid w:val="00604DE8"/>
    <w:pPr>
      <w:spacing w:before="80"/>
      <w:jc w:val="left"/>
    </w:pPr>
    <w:rPr>
      <w:sz w:val="19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0D98"/>
    <w:rPr>
      <w:rFonts w:ascii="Cambria" w:eastAsia="Times New Roman" w:hAnsi="Cambria" w:cs="Times New Roman"/>
      <w:bCs/>
      <w:i/>
      <w:iCs/>
      <w:color w:val="4F81BD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4DE8"/>
    <w:rPr>
      <w:rFonts w:ascii="Arial" w:hAnsi="Arial" w:cs="Arial"/>
      <w:b/>
      <w:bCs/>
      <w:color w:val="0D0D0D" w:themeColor="text1" w:themeTint="F2"/>
      <w:sz w:val="21"/>
      <w:szCs w:val="26"/>
    </w:rPr>
  </w:style>
  <w:style w:type="paragraph" w:styleId="Endnotentext">
    <w:name w:val="endnote text"/>
    <w:basedOn w:val="Standard"/>
    <w:link w:val="EndnotentextZchn"/>
    <w:uiPriority w:val="99"/>
    <w:unhideWhenUsed/>
    <w:rsid w:val="00855C1F"/>
    <w:pPr>
      <w:tabs>
        <w:tab w:val="left" w:pos="170"/>
      </w:tabs>
      <w:spacing w:after="80" w:line="240" w:lineRule="auto"/>
      <w:ind w:left="170" w:hanging="170"/>
    </w:pPr>
    <w:rPr>
      <w:sz w:val="19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55C1F"/>
    <w:rPr>
      <w:rFonts w:ascii="Arial" w:hAnsi="Arial"/>
      <w:color w:val="000000" w:themeColor="text1"/>
      <w:sz w:val="19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6908D0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C27EA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4DE8"/>
    <w:rPr>
      <w:rFonts w:ascii="Arial" w:hAnsi="Arial" w:cs="Arial"/>
      <w:b/>
      <w:bCs/>
      <w:color w:val="0D0D0D" w:themeColor="text1" w:themeTint="F2"/>
      <w:sz w:val="21"/>
      <w:szCs w:val="21"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unhideWhenUsed/>
    <w:rsid w:val="00D7378E"/>
    <w:pPr>
      <w:tabs>
        <w:tab w:val="left" w:pos="284"/>
        <w:tab w:val="left" w:pos="426"/>
        <w:tab w:val="left" w:pos="660"/>
        <w:tab w:val="right" w:leader="dot" w:pos="8779"/>
      </w:tabs>
      <w:spacing w:before="80" w:after="0"/>
      <w:ind w:left="425" w:right="113" w:hanging="425"/>
    </w:pPr>
    <w:rPr>
      <w:rFonts w:eastAsiaTheme="minorEastAsia"/>
      <w:bCs/>
      <w:iCs/>
      <w:noProof/>
      <w:color w:val="auto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4DE8"/>
    <w:rPr>
      <w:rFonts w:ascii="Arial" w:hAnsi="Arial" w:cs="Arial"/>
      <w:b/>
      <w:bCs/>
      <w:color w:val="0D0D0D" w:themeColor="text1" w:themeTint="F2"/>
      <w:sz w:val="21"/>
      <w:szCs w:val="26"/>
    </w:rPr>
  </w:style>
  <w:style w:type="paragraph" w:customStyle="1" w:styleId="berschriftLiteratur">
    <w:name w:val="Überschrift Literatur"/>
    <w:basedOn w:val="berschrift1"/>
    <w:next w:val="Literatur"/>
    <w:link w:val="berschriftLiteraturZchn"/>
    <w:qFormat/>
    <w:rsid w:val="00990FF8"/>
    <w:pPr>
      <w:numPr>
        <w:numId w:val="0"/>
      </w:numPr>
      <w:ind w:left="357" w:hanging="357"/>
    </w:pPr>
  </w:style>
  <w:style w:type="character" w:customStyle="1" w:styleId="berschriftLiteraturZchn">
    <w:name w:val="Überschrift Literatur Zchn"/>
    <w:basedOn w:val="berschrift1Zchn"/>
    <w:link w:val="berschriftLiteratur"/>
    <w:rsid w:val="00990FF8"/>
    <w:rPr>
      <w:rFonts w:ascii="Arial" w:hAnsi="Arial" w:cs="Arial"/>
      <w:b/>
      <w:bCs/>
      <w:color w:val="0D0D0D" w:themeColor="text1" w:themeTint="F2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41CEE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41CEE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41CEE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41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41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QfISchriftzug">
    <w:name w:val="QfI Schriftzug"/>
    <w:next w:val="QfISubheadline"/>
    <w:link w:val="QfISchriftzugZchn"/>
    <w:qFormat/>
    <w:rsid w:val="0020515D"/>
    <w:pPr>
      <w:spacing w:before="280" w:after="0"/>
    </w:pPr>
    <w:rPr>
      <w:rFonts w:ascii="Univers LT Pro 47 Lt Cn" w:hAnsi="Univers LT Pro 47 Lt Cn" w:cs="Arial"/>
      <w:b/>
      <w:bCs/>
      <w:color w:val="727E40"/>
      <w:sz w:val="48"/>
      <w:szCs w:val="21"/>
    </w:rPr>
  </w:style>
  <w:style w:type="paragraph" w:customStyle="1" w:styleId="QfISubheadline">
    <w:name w:val="QfI Subheadline"/>
    <w:link w:val="QfISubheadlineZchn"/>
    <w:qFormat/>
    <w:rsid w:val="0020515D"/>
    <w:pPr>
      <w:spacing w:after="0"/>
    </w:pPr>
    <w:rPr>
      <w:rFonts w:ascii="Arial" w:hAnsi="Arial" w:cs="Arial"/>
      <w:bCs/>
      <w:color w:val="0D0D0D" w:themeColor="text1" w:themeTint="F2"/>
      <w:sz w:val="21"/>
      <w:szCs w:val="21"/>
    </w:rPr>
  </w:style>
  <w:style w:type="character" w:customStyle="1" w:styleId="QfISchriftzugZchn">
    <w:name w:val="QfI Schriftzug Zchn"/>
    <w:basedOn w:val="berschrift1Zchn"/>
    <w:link w:val="QfISchriftzug"/>
    <w:rsid w:val="0020515D"/>
    <w:rPr>
      <w:rFonts w:ascii="Univers LT Pro 47 Lt Cn" w:hAnsi="Univers LT Pro 47 Lt Cn" w:cs="Arial"/>
      <w:b/>
      <w:bCs/>
      <w:color w:val="727E40"/>
      <w:sz w:val="48"/>
      <w:szCs w:val="21"/>
    </w:rPr>
  </w:style>
  <w:style w:type="character" w:customStyle="1" w:styleId="QfISubheadlineZchn">
    <w:name w:val="QfI Subheadline Zchn"/>
    <w:basedOn w:val="berschrift1Zchn"/>
    <w:link w:val="QfISubheadline"/>
    <w:rsid w:val="0020515D"/>
    <w:rPr>
      <w:rFonts w:ascii="Arial" w:hAnsi="Arial" w:cs="Arial"/>
      <w:b w:val="0"/>
      <w:bCs/>
      <w:color w:val="0D0D0D" w:themeColor="text1" w:themeTint="F2"/>
      <w:sz w:val="21"/>
      <w:szCs w:val="21"/>
    </w:rPr>
  </w:style>
  <w:style w:type="paragraph" w:customStyle="1" w:styleId="berschriftKontaktZitation">
    <w:name w:val="Überschrift Kontakt / Zitation"/>
    <w:basedOn w:val="berschrift1"/>
    <w:next w:val="Kontakt-Zitation-Lizenz"/>
    <w:qFormat/>
    <w:rsid w:val="00E27C1B"/>
    <w:pPr>
      <w:numPr>
        <w:numId w:val="0"/>
      </w:numPr>
      <w:spacing w:before="160" w:after="0"/>
    </w:pPr>
    <w:rPr>
      <w:sz w:val="20"/>
    </w:rPr>
  </w:style>
  <w:style w:type="character" w:customStyle="1" w:styleId="HyperlinkKontaktZitationLizenz">
    <w:name w:val="Hyperlink Kontakt / Zitation / Lizenz"/>
    <w:basedOn w:val="Absatz-Standardschriftart"/>
    <w:uiPriority w:val="1"/>
    <w:qFormat/>
    <w:rsid w:val="00913A9D"/>
    <w:rPr>
      <w:rFonts w:ascii="Arial" w:hAnsi="Arial"/>
      <w:color w:val="747C3E"/>
      <w:sz w:val="20"/>
      <w:szCs w:val="20"/>
    </w:rPr>
  </w:style>
  <w:style w:type="paragraph" w:customStyle="1" w:styleId="Kontakt-Zitation-Lizenz">
    <w:name w:val="Kontakt - Zitation - Lizenz"/>
    <w:basedOn w:val="Standard"/>
    <w:qFormat/>
    <w:rsid w:val="00367BCB"/>
    <w:pPr>
      <w:contextualSpacing/>
    </w:pPr>
    <w:rPr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241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63D"/>
    <w:pPr>
      <w:suppressAutoHyphens/>
      <w:spacing w:after="0" w:line="240" w:lineRule="auto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63D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63D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CB0500"/>
    <w:pPr>
      <w:suppressAutoHyphens/>
      <w:spacing w:after="120" w:line="240" w:lineRule="auto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CB0500"/>
    <w:rPr>
      <w:rFonts w:ascii="Times New Roman" w:eastAsia="Calibri" w:hAnsi="Times New Roman" w:cs="Times New Roman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1463D"/>
    <w:rPr>
      <w:color w:val="80808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1463D"/>
    <w:pPr>
      <w:suppressAutoHyphens/>
      <w:spacing w:after="120" w:line="240" w:lineRule="auto"/>
    </w:pPr>
    <w:rPr>
      <w:rFonts w:ascii="Times New Roman" w:eastAsia="Calibri" w:hAnsi="Times New Roman" w:cs="Times New Roman"/>
      <w:color w:val="auto"/>
      <w:sz w:val="24"/>
    </w:rPr>
  </w:style>
  <w:style w:type="table" w:styleId="MittlereListe1-Akzent1">
    <w:name w:val="Medium List 1 Accent 1"/>
    <w:basedOn w:val="NormaleTabelle"/>
    <w:uiPriority w:val="65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color w:val="2E74B5" w:themeColor="accen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14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14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E1463D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E1463D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E1463D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1463D"/>
    <w:pPr>
      <w:suppressAutoHyphens/>
      <w:spacing w:after="0" w:line="240" w:lineRule="auto"/>
    </w:pPr>
    <w:rPr>
      <w:rFonts w:ascii="Consolas" w:eastAsia="Calibri" w:hAnsi="Consolas" w:cs="Times New Roman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1463D"/>
    <w:rPr>
      <w:rFonts w:ascii="Consolas" w:eastAsia="Calibri" w:hAnsi="Consolas" w:cs="Times New Roman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E1463D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1463D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E1463D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E1463D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1463D"/>
    <w:pPr>
      <w:suppressAutoHyphens/>
      <w:spacing w:after="0" w:line="240" w:lineRule="auto"/>
    </w:pPr>
    <w:rPr>
      <w:rFonts w:ascii="Times New Roman" w:eastAsia="Calibri" w:hAnsi="Times New Roman" w:cs="Times New Roman"/>
      <w:i/>
      <w:iCs/>
      <w:color w:val="auto"/>
      <w:sz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1463D"/>
    <w:rPr>
      <w:rFonts w:ascii="Times New Roman" w:eastAsia="Calibri" w:hAnsi="Times New Roman" w:cs="Times New Roman"/>
      <w:i/>
      <w:iCs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E1463D"/>
  </w:style>
  <w:style w:type="paragraph" w:styleId="NurText">
    <w:name w:val="Plain Text"/>
    <w:basedOn w:val="Standard"/>
    <w:link w:val="NurTextZchn"/>
    <w:uiPriority w:val="99"/>
    <w:semiHidden/>
    <w:unhideWhenUsed/>
    <w:rsid w:val="00E1463D"/>
    <w:pPr>
      <w:suppressAutoHyphens/>
      <w:spacing w:after="0" w:line="240" w:lineRule="auto"/>
    </w:pPr>
    <w:rPr>
      <w:rFonts w:ascii="Consolas" w:eastAsia="Calibri" w:hAnsi="Consolas" w:cs="Times New Roman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1463D"/>
    <w:rPr>
      <w:rFonts w:ascii="Consolas" w:eastAsia="Calibri" w:hAnsi="Consolas" w:cs="Times New Roman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463D"/>
    <w:pPr>
      <w:suppressAutoHyphens/>
      <w:spacing w:after="0" w:line="240" w:lineRule="auto"/>
    </w:pPr>
    <w:rPr>
      <w:rFonts w:ascii="Segoe UI" w:eastAsia="Calibri" w:hAnsi="Segoe UI" w:cs="Segoe UI"/>
      <w:color w:val="auto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463D"/>
    <w:rPr>
      <w:rFonts w:ascii="Segoe UI" w:eastAsia="Calibri" w:hAnsi="Segoe UI" w:cs="Segoe UI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E1463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uppressAutoHyphens/>
      <w:spacing w:after="120" w:line="240" w:lineRule="auto"/>
      <w:ind w:left="1152" w:right="1152"/>
    </w:pPr>
    <w:rPr>
      <w:rFonts w:asciiTheme="minorHAnsi" w:eastAsiaTheme="minorEastAsia" w:hAnsiTheme="minorHAnsi"/>
      <w:i/>
      <w:iCs/>
      <w:color w:val="5B9BD5" w:themeColor="accent1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1463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1463D"/>
    <w:rPr>
      <w:rFonts w:ascii="Times New Roman" w:eastAsia="Calibri" w:hAnsi="Times New Roman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1463D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1463D"/>
    <w:pPr>
      <w:suppressAutoHyphens/>
      <w:spacing w:after="120" w:line="240" w:lineRule="auto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1463D"/>
    <w:rPr>
      <w:rFonts w:ascii="Times New Roman" w:eastAsia="Calibri" w:hAnsi="Times New Roman" w:cs="Times New Roman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1463D"/>
    <w:pPr>
      <w:suppressAutoHyphens/>
      <w:spacing w:after="120" w:line="480" w:lineRule="auto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1463D"/>
    <w:pPr>
      <w:suppressAutoHyphens/>
      <w:spacing w:after="0" w:line="240" w:lineRule="auto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1463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1463D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1463D"/>
    <w:pPr>
      <w:suppressAutoHyphens/>
      <w:spacing w:after="120" w:line="240" w:lineRule="auto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1463D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1463D"/>
    <w:pPr>
      <w:suppressAutoHyphens/>
      <w:spacing w:after="120" w:line="240" w:lineRule="auto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1463D"/>
    <w:pPr>
      <w:suppressAutoHyphens/>
      <w:spacing w:after="120" w:line="240" w:lineRule="auto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14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146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E1463D"/>
    <w:pPr>
      <w:suppressAutoHyphens/>
      <w:spacing w:after="120" w:line="240" w:lineRule="auto"/>
      <w:ind w:left="1415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nfortsetzung4">
    <w:name w:val="List Continue 4"/>
    <w:basedOn w:val="Standard"/>
    <w:uiPriority w:val="99"/>
    <w:semiHidden/>
    <w:unhideWhenUsed/>
    <w:rsid w:val="00E1463D"/>
    <w:pPr>
      <w:suppressAutoHyphens/>
      <w:spacing w:after="120" w:line="240" w:lineRule="auto"/>
      <w:ind w:left="1132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nfortsetzung3">
    <w:name w:val="List Continue 3"/>
    <w:basedOn w:val="Standard"/>
    <w:uiPriority w:val="99"/>
    <w:semiHidden/>
    <w:unhideWhenUsed/>
    <w:rsid w:val="00E1463D"/>
    <w:pPr>
      <w:suppressAutoHyphens/>
      <w:spacing w:after="120" w:line="240" w:lineRule="auto"/>
      <w:ind w:left="849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nfortsetzung2">
    <w:name w:val="List Continue 2"/>
    <w:basedOn w:val="Standard"/>
    <w:uiPriority w:val="99"/>
    <w:semiHidden/>
    <w:unhideWhenUsed/>
    <w:rsid w:val="00E1463D"/>
    <w:pPr>
      <w:suppressAutoHyphens/>
      <w:spacing w:after="120" w:line="240" w:lineRule="auto"/>
      <w:ind w:left="566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nfortsetzung">
    <w:name w:val="List Continue"/>
    <w:basedOn w:val="Standard"/>
    <w:uiPriority w:val="99"/>
    <w:semiHidden/>
    <w:unhideWhenUsed/>
    <w:rsid w:val="00E1463D"/>
    <w:pPr>
      <w:suppressAutoHyphens/>
      <w:spacing w:after="120" w:line="240" w:lineRule="auto"/>
      <w:ind w:left="283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E1463D"/>
    <w:pPr>
      <w:suppressAutoHyphens/>
      <w:spacing w:after="0" w:line="240" w:lineRule="auto"/>
      <w:ind w:left="4252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1463D"/>
    <w:pPr>
      <w:suppressAutoHyphens/>
      <w:spacing w:after="0" w:line="240" w:lineRule="auto"/>
      <w:ind w:left="4252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604DE8"/>
    <w:pPr>
      <w:suppressAutoHyphens/>
      <w:spacing w:before="360"/>
      <w:contextualSpacing/>
      <w:jc w:val="left"/>
    </w:pPr>
    <w:rPr>
      <w:rFonts w:eastAsiaTheme="majorEastAsia" w:cstheme="majorBidi"/>
      <w:b/>
      <w:color w:val="auto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04DE8"/>
    <w:rPr>
      <w:rFonts w:ascii="Arial" w:eastAsiaTheme="majorEastAsia" w:hAnsi="Arial" w:cstheme="majorBidi"/>
      <w:b/>
      <w:kern w:val="28"/>
      <w:sz w:val="30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E1463D"/>
    <w:pPr>
      <w:numPr>
        <w:numId w:val="8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nnummer4">
    <w:name w:val="List Number 4"/>
    <w:basedOn w:val="Standard"/>
    <w:uiPriority w:val="99"/>
    <w:semiHidden/>
    <w:unhideWhenUsed/>
    <w:rsid w:val="00E1463D"/>
    <w:pPr>
      <w:numPr>
        <w:numId w:val="9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nnummer3">
    <w:name w:val="List Number 3"/>
    <w:basedOn w:val="Standard"/>
    <w:uiPriority w:val="99"/>
    <w:semiHidden/>
    <w:unhideWhenUsed/>
    <w:rsid w:val="00E1463D"/>
    <w:pPr>
      <w:numPr>
        <w:numId w:val="10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nnummer2">
    <w:name w:val="List Number 2"/>
    <w:basedOn w:val="Standard"/>
    <w:uiPriority w:val="99"/>
    <w:semiHidden/>
    <w:unhideWhenUsed/>
    <w:rsid w:val="00E1463D"/>
    <w:pPr>
      <w:numPr>
        <w:numId w:val="11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Aufzhlungszeichen5">
    <w:name w:val="List Bullet 5"/>
    <w:basedOn w:val="Standard"/>
    <w:uiPriority w:val="99"/>
    <w:semiHidden/>
    <w:unhideWhenUsed/>
    <w:rsid w:val="00E1463D"/>
    <w:pPr>
      <w:numPr>
        <w:numId w:val="12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Aufzhlungszeichen4">
    <w:name w:val="List Bullet 4"/>
    <w:basedOn w:val="Standard"/>
    <w:uiPriority w:val="99"/>
    <w:semiHidden/>
    <w:unhideWhenUsed/>
    <w:rsid w:val="00E1463D"/>
    <w:pPr>
      <w:numPr>
        <w:numId w:val="13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Aufzhlungszeichen3">
    <w:name w:val="List Bullet 3"/>
    <w:basedOn w:val="Standard"/>
    <w:uiPriority w:val="99"/>
    <w:semiHidden/>
    <w:unhideWhenUsed/>
    <w:rsid w:val="00E1463D"/>
    <w:pPr>
      <w:numPr>
        <w:numId w:val="14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Aufzhlungszeichen2">
    <w:name w:val="List Bullet 2"/>
    <w:basedOn w:val="Standard"/>
    <w:uiPriority w:val="99"/>
    <w:semiHidden/>
    <w:unhideWhenUsed/>
    <w:rsid w:val="00E1463D"/>
    <w:pPr>
      <w:numPr>
        <w:numId w:val="15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5">
    <w:name w:val="List 5"/>
    <w:basedOn w:val="Standard"/>
    <w:uiPriority w:val="99"/>
    <w:semiHidden/>
    <w:unhideWhenUsed/>
    <w:rsid w:val="00E1463D"/>
    <w:pPr>
      <w:suppressAutoHyphens/>
      <w:spacing w:after="120" w:line="240" w:lineRule="auto"/>
      <w:ind w:left="1415" w:hanging="283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4">
    <w:name w:val="List 4"/>
    <w:basedOn w:val="Standard"/>
    <w:uiPriority w:val="99"/>
    <w:semiHidden/>
    <w:unhideWhenUsed/>
    <w:rsid w:val="00E1463D"/>
    <w:pPr>
      <w:suppressAutoHyphens/>
      <w:spacing w:after="120" w:line="240" w:lineRule="auto"/>
      <w:ind w:left="1132" w:hanging="283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3">
    <w:name w:val="List 3"/>
    <w:basedOn w:val="Standard"/>
    <w:uiPriority w:val="99"/>
    <w:semiHidden/>
    <w:unhideWhenUsed/>
    <w:rsid w:val="00E1463D"/>
    <w:pPr>
      <w:suppressAutoHyphens/>
      <w:spacing w:after="120" w:line="240" w:lineRule="auto"/>
      <w:ind w:left="849" w:hanging="283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2">
    <w:name w:val="List 2"/>
    <w:basedOn w:val="Standard"/>
    <w:uiPriority w:val="99"/>
    <w:semiHidden/>
    <w:unhideWhenUsed/>
    <w:rsid w:val="00E1463D"/>
    <w:pPr>
      <w:suppressAutoHyphens/>
      <w:spacing w:after="120" w:line="240" w:lineRule="auto"/>
      <w:ind w:left="566" w:hanging="283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nnummer">
    <w:name w:val="List Number"/>
    <w:basedOn w:val="Standard"/>
    <w:uiPriority w:val="99"/>
    <w:semiHidden/>
    <w:unhideWhenUsed/>
    <w:rsid w:val="00E1463D"/>
    <w:pPr>
      <w:numPr>
        <w:numId w:val="16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E1463D"/>
    <w:pPr>
      <w:numPr>
        <w:numId w:val="17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">
    <w:name w:val="List"/>
    <w:basedOn w:val="Standard"/>
    <w:uiPriority w:val="99"/>
    <w:semiHidden/>
    <w:unhideWhenUsed/>
    <w:rsid w:val="00E1463D"/>
    <w:pPr>
      <w:suppressAutoHyphens/>
      <w:spacing w:after="120" w:line="240" w:lineRule="auto"/>
      <w:ind w:left="283" w:hanging="283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1463D"/>
    <w:pPr>
      <w:suppressAutoHyphens/>
      <w:spacing w:before="120" w:after="120" w:line="240" w:lineRule="auto"/>
    </w:pPr>
    <w:rPr>
      <w:rFonts w:asciiTheme="majorHAnsi" w:eastAsiaTheme="majorEastAsia" w:hAnsiTheme="majorHAnsi" w:cstheme="majorBidi"/>
      <w:b/>
      <w:bCs/>
      <w:color w:val="auto"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E14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1463D"/>
    <w:rPr>
      <w:rFonts w:ascii="Consolas" w:eastAsia="Calibri" w:hAnsi="Consolas" w:cs="Times New Roman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1463D"/>
    <w:pPr>
      <w:suppressAutoHyphens/>
      <w:spacing w:after="0" w:line="240" w:lineRule="auto"/>
      <w:ind w:left="240" w:hanging="240"/>
    </w:pPr>
    <w:rPr>
      <w:rFonts w:ascii="Times New Roman" w:eastAsia="Calibri" w:hAnsi="Times New Roman" w:cs="Times New Roman"/>
      <w:color w:val="auto"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E1463D"/>
  </w:style>
  <w:style w:type="character" w:styleId="Zeilennummer">
    <w:name w:val="line number"/>
    <w:basedOn w:val="Absatz-Standardschriftart"/>
    <w:uiPriority w:val="99"/>
    <w:semiHidden/>
    <w:unhideWhenUsed/>
    <w:rsid w:val="00E1463D"/>
  </w:style>
  <w:style w:type="paragraph" w:styleId="Umschlagabsenderadresse">
    <w:name w:val="envelope return"/>
    <w:basedOn w:val="Standard"/>
    <w:uiPriority w:val="99"/>
    <w:semiHidden/>
    <w:unhideWhenUsed/>
    <w:rsid w:val="00E1463D"/>
    <w:pPr>
      <w:suppressAutoHyphens/>
      <w:spacing w:after="0" w:line="240" w:lineRule="auto"/>
    </w:pPr>
    <w:rPr>
      <w:rFonts w:asciiTheme="majorHAnsi" w:eastAsiaTheme="majorEastAsia" w:hAnsiTheme="majorHAnsi" w:cstheme="majorBidi"/>
      <w:color w:val="auto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1463D"/>
    <w:pPr>
      <w:framePr w:w="4320" w:h="2160" w:hRule="exact" w:hSpace="141" w:wrap="auto" w:hAnchor="page" w:xAlign="center" w:yAlign="bottom"/>
      <w:suppressAutoHyphens/>
      <w:spacing w:after="0" w:line="240" w:lineRule="auto"/>
      <w:ind w:left="1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1463D"/>
    <w:pPr>
      <w:suppressAutoHyphens/>
      <w:spacing w:after="0" w:line="240" w:lineRule="auto"/>
    </w:pPr>
    <w:rPr>
      <w:rFonts w:ascii="Times New Roman" w:eastAsia="Calibri" w:hAnsi="Times New Roman" w:cs="Times New Roman"/>
      <w:color w:val="auto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240" w:hanging="240"/>
    </w:pPr>
    <w:rPr>
      <w:rFonts w:ascii="Times New Roman" w:eastAsia="Calibri" w:hAnsi="Times New Roman" w:cs="Times New Roman"/>
      <w:color w:val="auto"/>
      <w:sz w:val="24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1463D"/>
    <w:pPr>
      <w:suppressAutoHyphens/>
      <w:spacing w:after="120" w:line="240" w:lineRule="auto"/>
    </w:pPr>
    <w:rPr>
      <w:rFonts w:asciiTheme="majorHAnsi" w:eastAsiaTheme="majorEastAsia" w:hAnsiTheme="majorHAnsi" w:cstheme="majorBidi"/>
      <w:b/>
      <w:bCs/>
      <w:color w:val="auto"/>
      <w:sz w:val="24"/>
    </w:rPr>
  </w:style>
  <w:style w:type="paragraph" w:styleId="Standardeinzug">
    <w:name w:val="Normal Indent"/>
    <w:basedOn w:val="Standard"/>
    <w:uiPriority w:val="99"/>
    <w:semiHidden/>
    <w:unhideWhenUsed/>
    <w:rsid w:val="00E1463D"/>
    <w:pPr>
      <w:suppressAutoHyphens/>
      <w:spacing w:after="120" w:line="240" w:lineRule="auto"/>
      <w:ind w:left="708"/>
    </w:pPr>
    <w:rPr>
      <w:rFonts w:ascii="Times New Roman" w:eastAsia="Calibri" w:hAnsi="Times New Roman" w:cs="Times New Roman"/>
      <w:color w:val="auto"/>
      <w:sz w:val="24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2160" w:hanging="240"/>
    </w:pPr>
    <w:rPr>
      <w:rFonts w:ascii="Times New Roman" w:eastAsia="Calibri" w:hAnsi="Times New Roman" w:cs="Times New Roman"/>
      <w:color w:val="auto"/>
      <w:sz w:val="24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1920" w:hanging="240"/>
    </w:pPr>
    <w:rPr>
      <w:rFonts w:ascii="Times New Roman" w:eastAsia="Calibri" w:hAnsi="Times New Roman" w:cs="Times New Roman"/>
      <w:color w:val="auto"/>
      <w:sz w:val="24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1680" w:hanging="240"/>
    </w:pPr>
    <w:rPr>
      <w:rFonts w:ascii="Times New Roman" w:eastAsia="Calibri" w:hAnsi="Times New Roman" w:cs="Times New Roman"/>
      <w:color w:val="auto"/>
      <w:sz w:val="24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1440" w:hanging="240"/>
    </w:pPr>
    <w:rPr>
      <w:rFonts w:ascii="Times New Roman" w:eastAsia="Calibri" w:hAnsi="Times New Roman" w:cs="Times New Roman"/>
      <w:color w:val="auto"/>
      <w:sz w:val="24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1200" w:hanging="240"/>
    </w:pPr>
    <w:rPr>
      <w:rFonts w:ascii="Times New Roman" w:eastAsia="Calibri" w:hAnsi="Times New Roman" w:cs="Times New Roman"/>
      <w:color w:val="auto"/>
      <w:sz w:val="24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960" w:hanging="240"/>
    </w:pPr>
    <w:rPr>
      <w:rFonts w:ascii="Times New Roman" w:eastAsia="Calibri" w:hAnsi="Times New Roman" w:cs="Times New Roman"/>
      <w:color w:val="auto"/>
      <w:sz w:val="24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720" w:hanging="240"/>
    </w:pPr>
    <w:rPr>
      <w:rFonts w:ascii="Times New Roman" w:eastAsia="Calibri" w:hAnsi="Times New Roman" w:cs="Times New Roman"/>
      <w:color w:val="auto"/>
      <w:sz w:val="24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480" w:hanging="240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12654"/>
    <w:rPr>
      <w:color w:val="605E5C"/>
      <w:shd w:val="clear" w:color="auto" w:fill="E1DFDD"/>
    </w:rPr>
  </w:style>
  <w:style w:type="paragraph" w:customStyle="1" w:styleId="Autorinnen">
    <w:name w:val="Autor*innen"/>
    <w:basedOn w:val="Standard"/>
    <w:next w:val="Standard"/>
    <w:qFormat/>
    <w:rsid w:val="00604DE8"/>
    <w:rPr>
      <w:rFonts w:cs="Arial"/>
      <w:i/>
      <w:szCs w:val="21"/>
    </w:rPr>
  </w:style>
  <w:style w:type="paragraph" w:customStyle="1" w:styleId="berschriftenMetadaten">
    <w:name w:val="Überschriften Metadaten"/>
    <w:basedOn w:val="Standard"/>
    <w:next w:val="Standard"/>
    <w:qFormat/>
    <w:rsid w:val="00604DE8"/>
    <w:pPr>
      <w:spacing w:after="0" w:line="240" w:lineRule="auto"/>
    </w:pPr>
    <w:rPr>
      <w:b/>
    </w:rPr>
  </w:style>
  <w:style w:type="paragraph" w:customStyle="1" w:styleId="Literatur">
    <w:name w:val="Literatur"/>
    <w:basedOn w:val="Standard"/>
    <w:qFormat/>
    <w:rsid w:val="00367BCB"/>
    <w:pPr>
      <w:tabs>
        <w:tab w:val="left" w:pos="283"/>
      </w:tabs>
      <w:spacing w:after="80" w:line="240" w:lineRule="auto"/>
      <w:ind w:left="284" w:hanging="284"/>
    </w:pPr>
    <w:rPr>
      <w:rFonts w:eastAsia="Calibri" w:cs="Arial"/>
      <w:color w:val="auto"/>
      <w:szCs w:val="20"/>
    </w:rPr>
  </w:style>
  <w:style w:type="character" w:customStyle="1" w:styleId="EingereichtVerffentlicht-fett">
    <w:name w:val="Eingereicht/Veröffentlicht - fett"/>
    <w:basedOn w:val="Absatz-Standardschriftart"/>
    <w:uiPriority w:val="1"/>
    <w:qFormat/>
    <w:rsid w:val="00E557B3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5A10"/>
    <w:rPr>
      <w:color w:val="605E5C"/>
      <w:shd w:val="clear" w:color="auto" w:fill="E1DFDD"/>
    </w:rPr>
  </w:style>
  <w:style w:type="paragraph" w:styleId="Zitat">
    <w:name w:val="Quote"/>
    <w:basedOn w:val="Standard"/>
    <w:next w:val="Standard"/>
    <w:link w:val="ZitatZchn"/>
    <w:uiPriority w:val="29"/>
    <w:rsid w:val="00855C1F"/>
    <w:pPr>
      <w:spacing w:before="160"/>
      <w:ind w:left="567" w:right="567"/>
    </w:pPr>
    <w:rPr>
      <w:iCs/>
      <w:color w:val="auto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855C1F"/>
    <w:rPr>
      <w:rFonts w:ascii="Arial" w:hAnsi="Arial"/>
      <w:iCs/>
      <w:sz w:val="20"/>
    </w:rPr>
  </w:style>
  <w:style w:type="paragraph" w:customStyle="1" w:styleId="Titelenglisch">
    <w:name w:val="Titel englisch"/>
    <w:basedOn w:val="Standard"/>
    <w:next w:val="berschriftenMetadaten"/>
    <w:qFormat/>
    <w:rsid w:val="00604DE8"/>
    <w:pPr>
      <w:jc w:val="left"/>
    </w:pPr>
    <w:rPr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D7378E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D7378E"/>
    <w:pPr>
      <w:spacing w:after="100"/>
      <w:ind w:left="420"/>
    </w:pPr>
  </w:style>
  <w:style w:type="paragraph" w:customStyle="1" w:styleId="Listealphabet">
    <w:name w:val="Liste alphabet"/>
    <w:basedOn w:val="Listenabsatz"/>
    <w:qFormat/>
    <w:rsid w:val="00855C1F"/>
    <w:pPr>
      <w:numPr>
        <w:numId w:val="37"/>
      </w:numPr>
      <w:suppressAutoHyphens/>
      <w:ind w:left="357" w:hanging="357"/>
      <w:contextualSpacing w:val="0"/>
    </w:pPr>
    <w:rPr>
      <w:rFonts w:eastAsia="Calibri" w:cs="Times New Roman"/>
      <w:color w:val="auto"/>
    </w:rPr>
  </w:style>
  <w:style w:type="paragraph" w:styleId="Listenabsatz">
    <w:name w:val="List Paragraph"/>
    <w:basedOn w:val="Standard"/>
    <w:uiPriority w:val="34"/>
    <w:rsid w:val="00381260"/>
    <w:pPr>
      <w:ind w:left="720"/>
      <w:contextualSpacing/>
    </w:pPr>
  </w:style>
  <w:style w:type="character" w:customStyle="1" w:styleId="surname">
    <w:name w:val="surname"/>
    <w:basedOn w:val="Absatz-Standardschriftart"/>
    <w:rsid w:val="00D023C3"/>
  </w:style>
  <w:style w:type="character" w:customStyle="1" w:styleId="given-names">
    <w:name w:val="given-names"/>
    <w:basedOn w:val="Absatz-Standardschriftart"/>
    <w:rsid w:val="00D023C3"/>
  </w:style>
  <w:style w:type="character" w:customStyle="1" w:styleId="year">
    <w:name w:val="year"/>
    <w:basedOn w:val="Absatz-Standardschriftart"/>
    <w:rsid w:val="00D0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creativecommons.org/licenses/by-nd/4.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name@universit&#228;t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7/978-3-658-21947-5" TargetMode="External"/><Relationship Id="rId20" Type="http://schemas.openxmlformats.org/officeDocument/2006/relationships/hyperlink" Target="http://creativecommons.org/licenses/by-nd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enet.org.uk/resources/docs/%20Index%20German.pdf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fi-oz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werFolders\MQInkBi\Zeitschrift\Vorlagen\201119_Dokumentenvorlage_QfI_pd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1FB0-EFE3-4348-BFC1-52D77B28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201119_Dokumentenvorlage_QfI_pdf.dotx</Template>
  <TotalTime>0</TotalTime>
  <Pages>3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Fachbereich 04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Buchhaupt</dc:creator>
  <cp:keywords/>
  <dc:description/>
  <cp:lastModifiedBy>Felix Buchhaupt</cp:lastModifiedBy>
  <cp:revision>8</cp:revision>
  <cp:lastPrinted>2020-10-08T18:52:00Z</cp:lastPrinted>
  <dcterms:created xsi:type="dcterms:W3CDTF">2021-01-05T06:34:00Z</dcterms:created>
  <dcterms:modified xsi:type="dcterms:W3CDTF">2021-01-05T08:24:00Z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