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5372" w14:textId="6612DA11" w:rsidR="00D100B6" w:rsidRPr="00BA5A2A" w:rsidRDefault="00D100B6" w:rsidP="008C10FC">
      <w:pPr>
        <w:rPr>
          <w:b/>
          <w:sz w:val="28"/>
          <w:szCs w:val="28"/>
        </w:rPr>
      </w:pPr>
      <w:bookmarkStart w:id="0" w:name="_Toc346819152"/>
      <w:bookmarkStart w:id="1" w:name="_Toc511933961"/>
      <w:r w:rsidRPr="00BA5A2A">
        <w:rPr>
          <w:b/>
          <w:sz w:val="28"/>
          <w:szCs w:val="28"/>
          <w:highlight w:val="yellow"/>
        </w:rPr>
        <w:t xml:space="preserve">Bitte diese Seite separat speichern und als eigene Datei </w:t>
      </w:r>
      <w:r w:rsidR="006860B9">
        <w:rPr>
          <w:b/>
          <w:sz w:val="28"/>
          <w:szCs w:val="28"/>
          <w:highlight w:val="yellow"/>
        </w:rPr>
        <w:t>hochladen (als „Titelseite“ im entsprechenden Menü der Homepage)</w:t>
      </w:r>
    </w:p>
    <w:p w14:paraId="65F64758" w14:textId="77777777" w:rsidR="00D100B6" w:rsidRDefault="00D100B6" w:rsidP="008C10FC"/>
    <w:p w14:paraId="2D1B7FB7" w14:textId="77777777" w:rsidR="00D100B6" w:rsidRDefault="00D100B6" w:rsidP="008C10FC"/>
    <w:p w14:paraId="41BF6844" w14:textId="08FE6D6E" w:rsidR="00855A89" w:rsidRPr="00355718" w:rsidRDefault="00855A89" w:rsidP="00DF4766">
      <w:pPr>
        <w:rPr>
          <w:b/>
          <w:bCs/>
        </w:rPr>
      </w:pPr>
      <w:r w:rsidRPr="00355718">
        <w:rPr>
          <w:b/>
          <w:bCs/>
        </w:rPr>
        <w:t>Titel des Beitrags</w:t>
      </w:r>
      <w:bookmarkEnd w:id="0"/>
      <w:bookmarkEnd w:id="1"/>
    </w:p>
    <w:p w14:paraId="5427A28E" w14:textId="77777777" w:rsidR="00855A89" w:rsidRPr="008C10FC" w:rsidRDefault="00855A89" w:rsidP="008C10FC"/>
    <w:p w14:paraId="07DD5592" w14:textId="061AD4A6" w:rsidR="00855A89" w:rsidRPr="008C10FC" w:rsidRDefault="004561E6" w:rsidP="008C10FC">
      <w:pPr>
        <w:rPr>
          <w:b/>
        </w:rPr>
      </w:pPr>
      <w:r w:rsidRPr="008C10FC">
        <w:rPr>
          <w:b/>
        </w:rPr>
        <w:t xml:space="preserve">Angaben zu den </w:t>
      </w:r>
      <w:r w:rsidR="00855A89" w:rsidRPr="008C10FC">
        <w:rPr>
          <w:b/>
        </w:rPr>
        <w:t>Autor*innen</w:t>
      </w:r>
    </w:p>
    <w:p w14:paraId="6F663D0E" w14:textId="0B4B9930" w:rsidR="006C4876" w:rsidRPr="00BA5A2A" w:rsidRDefault="006C4876" w:rsidP="008C10FC">
      <w:pPr>
        <w:rPr>
          <w:sz w:val="28"/>
          <w:szCs w:val="28"/>
        </w:rPr>
      </w:pPr>
      <w:r w:rsidRPr="008C10FC">
        <w:t>Vorname Nachname Erstautor</w:t>
      </w:r>
      <w:r w:rsidR="00BC0699" w:rsidRPr="008C10FC">
        <w:t>*in</w:t>
      </w:r>
      <w:r w:rsidR="00355718">
        <w:t xml:space="preserve"> (ggf. ORCID-ID)</w:t>
      </w:r>
      <w:r w:rsidR="00714002" w:rsidRPr="008C10FC">
        <w:br/>
      </w:r>
      <w:r w:rsidRPr="008C10FC">
        <w:t>Vorname Nachname Zweitautor</w:t>
      </w:r>
      <w:r w:rsidR="00BC0699" w:rsidRPr="008C10FC">
        <w:t>*in</w:t>
      </w:r>
      <w:r w:rsidR="00355718">
        <w:t xml:space="preserve"> (ggf. ORCID-ID)</w:t>
      </w:r>
      <w:r w:rsidR="00714002" w:rsidRPr="008C10FC">
        <w:br/>
      </w:r>
      <w:r w:rsidR="00D100B6" w:rsidRPr="008C10FC">
        <w:t>…</w:t>
      </w:r>
    </w:p>
    <w:p w14:paraId="682707D0" w14:textId="77777777" w:rsidR="00D100B6" w:rsidRPr="008C10FC" w:rsidRDefault="00D100B6" w:rsidP="008C10FC"/>
    <w:p w14:paraId="404143DD" w14:textId="3C63B26B" w:rsidR="00714002" w:rsidRPr="008C10FC" w:rsidRDefault="006C4876" w:rsidP="008C10FC">
      <w:r w:rsidRPr="008C10FC">
        <w:t>Universität/Institut Erstautor</w:t>
      </w:r>
      <w:r w:rsidR="00855A89" w:rsidRPr="008C10FC">
        <w:t>*in</w:t>
      </w:r>
      <w:r w:rsidRPr="008C10FC">
        <w:t xml:space="preserve">, </w:t>
      </w:r>
      <w:r w:rsidR="00714002" w:rsidRPr="008C10FC">
        <w:t>Kontaktadresse</w:t>
      </w:r>
    </w:p>
    <w:p w14:paraId="22D53FD7" w14:textId="57C09660" w:rsidR="00714002" w:rsidRPr="008C10FC" w:rsidRDefault="006C4876" w:rsidP="008C10FC">
      <w:r w:rsidRPr="008C10FC">
        <w:t>Universität/Institut Zweitautor</w:t>
      </w:r>
      <w:r w:rsidR="00855A89" w:rsidRPr="008C10FC">
        <w:t>*in</w:t>
      </w:r>
      <w:r w:rsidRPr="008C10FC">
        <w:t xml:space="preserve">, </w:t>
      </w:r>
      <w:r w:rsidR="00714002" w:rsidRPr="008C10FC">
        <w:t>Kontaktadresse</w:t>
      </w:r>
    </w:p>
    <w:p w14:paraId="40B8DDDC" w14:textId="72A1517F" w:rsidR="00714002" w:rsidRPr="008C10FC" w:rsidRDefault="004561E6" w:rsidP="008C10FC">
      <w:r w:rsidRPr="008C10FC">
        <w:t>..</w:t>
      </w:r>
    </w:p>
    <w:p w14:paraId="6307ADB0" w14:textId="77777777" w:rsidR="004561E6" w:rsidRPr="008C10FC" w:rsidRDefault="004561E6" w:rsidP="008C10FC">
      <w:pPr>
        <w:rPr>
          <w:b/>
        </w:rPr>
      </w:pPr>
      <w:r w:rsidRPr="008C10FC">
        <w:rPr>
          <w:b/>
        </w:rPr>
        <w:t>E-Mail Kontakt</w:t>
      </w:r>
    </w:p>
    <w:p w14:paraId="0F24288D" w14:textId="4BA2B6D1" w:rsidR="00714002" w:rsidRPr="008C10FC" w:rsidRDefault="00714002" w:rsidP="008C10FC">
      <w:r w:rsidRPr="008C10FC">
        <w:t xml:space="preserve">Bitte geben Sie an dieser Stelle nur eine E-Mail Adresse </w:t>
      </w:r>
      <w:r w:rsidR="004561E6" w:rsidRPr="008C10FC">
        <w:t xml:space="preserve">als Hauptkontakt </w:t>
      </w:r>
      <w:r w:rsidRPr="008C10FC">
        <w:t>an</w:t>
      </w:r>
      <w:r w:rsidR="004561E6" w:rsidRPr="008C10FC">
        <w:t>.</w:t>
      </w:r>
    </w:p>
    <w:p w14:paraId="793464B6" w14:textId="77777777" w:rsidR="00007E3A" w:rsidRPr="008C10FC" w:rsidRDefault="00007E3A" w:rsidP="008C10FC"/>
    <w:p w14:paraId="7F2AC1AA" w14:textId="77777777" w:rsidR="00D100B6" w:rsidRPr="008C10FC" w:rsidRDefault="00D100B6" w:rsidP="008C10FC"/>
    <w:p w14:paraId="15F0EFF6" w14:textId="77777777" w:rsidR="00D100B6" w:rsidRPr="008C10FC" w:rsidRDefault="00D100B6" w:rsidP="008C10FC"/>
    <w:p w14:paraId="463DE3D6" w14:textId="77777777" w:rsidR="00D100B6" w:rsidRPr="008C10FC" w:rsidRDefault="00D100B6" w:rsidP="008C10FC"/>
    <w:p w14:paraId="5793762C" w14:textId="77777777" w:rsidR="00D100B6" w:rsidRPr="008C10FC" w:rsidRDefault="00D100B6" w:rsidP="008C10FC"/>
    <w:p w14:paraId="02325D70" w14:textId="77777777" w:rsidR="00D100B6" w:rsidRPr="008C10FC" w:rsidRDefault="00D100B6" w:rsidP="008C10FC"/>
    <w:p w14:paraId="1D996E23" w14:textId="77777777" w:rsidR="00D100B6" w:rsidRPr="008C10FC" w:rsidRDefault="00D100B6" w:rsidP="008C10FC"/>
    <w:p w14:paraId="3220DB3B" w14:textId="77777777" w:rsidR="00D100B6" w:rsidRPr="008C10FC" w:rsidRDefault="00D100B6" w:rsidP="008C10FC"/>
    <w:p w14:paraId="29EAEF6F" w14:textId="77777777" w:rsidR="00D100B6" w:rsidRPr="008C10FC" w:rsidRDefault="00D100B6" w:rsidP="008C10FC"/>
    <w:p w14:paraId="0133DA48" w14:textId="77777777" w:rsidR="00D100B6" w:rsidRPr="008C10FC" w:rsidRDefault="00D100B6" w:rsidP="008C10FC"/>
    <w:p w14:paraId="4C7C8733" w14:textId="77777777" w:rsidR="00D100B6" w:rsidRPr="008C10FC" w:rsidRDefault="00D100B6" w:rsidP="008C10FC"/>
    <w:p w14:paraId="3446FA96" w14:textId="77777777" w:rsidR="00D100B6" w:rsidRPr="008C10FC" w:rsidRDefault="00D100B6" w:rsidP="008C10FC"/>
    <w:p w14:paraId="2CCA8707" w14:textId="77777777" w:rsidR="00D100B6" w:rsidRPr="008C10FC" w:rsidRDefault="00D100B6" w:rsidP="008C10FC"/>
    <w:p w14:paraId="673202D6" w14:textId="77777777" w:rsidR="00D100B6" w:rsidRPr="008C10FC" w:rsidRDefault="00D100B6" w:rsidP="008C10FC"/>
    <w:p w14:paraId="157B9226" w14:textId="77777777" w:rsidR="00D100B6" w:rsidRPr="008C10FC" w:rsidRDefault="00D100B6" w:rsidP="008C10FC"/>
    <w:p w14:paraId="334626D0" w14:textId="77777777" w:rsidR="00D100B6" w:rsidRPr="008C10FC" w:rsidRDefault="00D100B6" w:rsidP="008C10FC"/>
    <w:p w14:paraId="651D1493" w14:textId="77777777" w:rsidR="00D100B6" w:rsidRPr="008C10FC" w:rsidRDefault="00D100B6" w:rsidP="008C10FC"/>
    <w:p w14:paraId="712A0EDC" w14:textId="77777777" w:rsidR="00D100B6" w:rsidRPr="008C10FC" w:rsidRDefault="00D100B6" w:rsidP="008C10FC"/>
    <w:p w14:paraId="2166679F" w14:textId="77777777" w:rsidR="00D100B6" w:rsidRPr="008C10FC" w:rsidRDefault="00D100B6" w:rsidP="008C10FC"/>
    <w:p w14:paraId="131E3A12" w14:textId="77777777" w:rsidR="00D100B6" w:rsidRPr="008C10FC" w:rsidRDefault="00D100B6" w:rsidP="008C10FC"/>
    <w:p w14:paraId="55EED9BD" w14:textId="77777777" w:rsidR="00D100B6" w:rsidRPr="008C10FC" w:rsidRDefault="00D100B6" w:rsidP="008C10FC"/>
    <w:p w14:paraId="37600820" w14:textId="154C2C9C" w:rsidR="006860B9" w:rsidRPr="00BA5A2A" w:rsidRDefault="006860B9" w:rsidP="006860B9">
      <w:pPr>
        <w:rPr>
          <w:b/>
          <w:sz w:val="28"/>
          <w:szCs w:val="28"/>
        </w:rPr>
      </w:pPr>
      <w:r w:rsidRPr="00BA5A2A">
        <w:rPr>
          <w:b/>
          <w:sz w:val="28"/>
          <w:szCs w:val="28"/>
          <w:highlight w:val="yellow"/>
        </w:rPr>
        <w:lastRenderedPageBreak/>
        <w:t xml:space="preserve">Bitte </w:t>
      </w:r>
      <w:r>
        <w:rPr>
          <w:b/>
          <w:sz w:val="28"/>
          <w:szCs w:val="28"/>
          <w:highlight w:val="yellow"/>
        </w:rPr>
        <w:t>ab hier</w:t>
      </w:r>
      <w:r w:rsidRPr="00BA5A2A">
        <w:rPr>
          <w:b/>
          <w:sz w:val="28"/>
          <w:szCs w:val="28"/>
          <w:highlight w:val="yellow"/>
        </w:rPr>
        <w:t xml:space="preserve"> separat speichern und als eigene Datei </w:t>
      </w:r>
      <w:r>
        <w:rPr>
          <w:b/>
          <w:sz w:val="28"/>
          <w:szCs w:val="28"/>
          <w:highlight w:val="yellow"/>
        </w:rPr>
        <w:t>hochladen (als „Artikeltext“ im entsprechenden Menü der Homepage)</w:t>
      </w:r>
    </w:p>
    <w:p w14:paraId="04129CA1" w14:textId="77777777" w:rsidR="008C10FC" w:rsidRDefault="008C10FC" w:rsidP="008C10FC"/>
    <w:p w14:paraId="4EE0F490" w14:textId="6756B2B4" w:rsidR="00D100B6" w:rsidRPr="008C10FC" w:rsidRDefault="00D100B6" w:rsidP="008C10FC">
      <w:pPr>
        <w:rPr>
          <w:b/>
        </w:rPr>
      </w:pPr>
      <w:r w:rsidRPr="008C10FC">
        <w:rPr>
          <w:b/>
        </w:rPr>
        <w:t>Titel des Beitrags</w:t>
      </w:r>
    </w:p>
    <w:p w14:paraId="7D396920" w14:textId="07972F91" w:rsidR="00D100B6" w:rsidRPr="008C10FC" w:rsidRDefault="00D100B6" w:rsidP="008C10FC">
      <w:r w:rsidRPr="008C10FC">
        <w:t>Bitte geben Sie den Titel des Beitrags an</w:t>
      </w:r>
    </w:p>
    <w:p w14:paraId="39520FB1" w14:textId="77777777" w:rsidR="00D100B6" w:rsidRPr="008C10FC" w:rsidRDefault="00D100B6" w:rsidP="008C10FC"/>
    <w:p w14:paraId="38A43141" w14:textId="4E088E90" w:rsidR="00855A89" w:rsidRPr="008C10FC" w:rsidRDefault="00855A89" w:rsidP="008C10FC">
      <w:pPr>
        <w:rPr>
          <w:b/>
        </w:rPr>
      </w:pPr>
      <w:r w:rsidRPr="008C10FC">
        <w:rPr>
          <w:b/>
        </w:rPr>
        <w:t>Schlagworte</w:t>
      </w:r>
    </w:p>
    <w:p w14:paraId="0E024E21" w14:textId="77777777" w:rsidR="00855A89" w:rsidRPr="008C10FC" w:rsidRDefault="00855A89" w:rsidP="008C10FC">
      <w:r w:rsidRPr="008C10FC">
        <w:t>Bitte geben Sie 4 bis 6 Schlagworte in deutscher Sprache an.</w:t>
      </w:r>
    </w:p>
    <w:p w14:paraId="097BEE5B" w14:textId="77777777" w:rsidR="00855A89" w:rsidRPr="008C10FC" w:rsidRDefault="00855A89" w:rsidP="008C10FC"/>
    <w:p w14:paraId="7273CC88" w14:textId="77777777" w:rsidR="00855A89" w:rsidRPr="008C10FC" w:rsidRDefault="00855A89" w:rsidP="008C10FC">
      <w:pPr>
        <w:rPr>
          <w:b/>
        </w:rPr>
      </w:pPr>
      <w:r w:rsidRPr="008C10FC">
        <w:rPr>
          <w:b/>
        </w:rPr>
        <w:t>Zusammenfassung</w:t>
      </w:r>
    </w:p>
    <w:p w14:paraId="5F7A7571" w14:textId="77777777" w:rsidR="00855A89" w:rsidRPr="008C10FC" w:rsidRDefault="00855A89" w:rsidP="008C10FC">
      <w:r w:rsidRPr="008C10FC">
        <w:t>Bitte schreiben Sie eine kurze deutsche Zusammenfassung (max. 250 Wörter).</w:t>
      </w:r>
    </w:p>
    <w:p w14:paraId="77F84996" w14:textId="77777777" w:rsidR="00855A89" w:rsidRPr="008C10FC" w:rsidRDefault="00855A89" w:rsidP="008C10FC"/>
    <w:p w14:paraId="32563D7A" w14:textId="77777777" w:rsidR="00855A89" w:rsidRPr="008C10FC" w:rsidRDefault="00855A89" w:rsidP="008C10FC">
      <w:pPr>
        <w:rPr>
          <w:b/>
        </w:rPr>
      </w:pPr>
      <w:r w:rsidRPr="008C10FC">
        <w:rPr>
          <w:b/>
        </w:rPr>
        <w:t>Title</w:t>
      </w:r>
    </w:p>
    <w:p w14:paraId="31814BFC" w14:textId="5B646EC0" w:rsidR="00855A89" w:rsidRPr="008C10FC" w:rsidRDefault="00855A89" w:rsidP="008C10FC">
      <w:r w:rsidRPr="008C10FC">
        <w:t xml:space="preserve">Bitte geben Sie </w:t>
      </w:r>
      <w:r w:rsidR="00FF156E">
        <w:t>den</w:t>
      </w:r>
      <w:r w:rsidRPr="008C10FC">
        <w:t xml:space="preserve"> Titel in englischer Sprache an.</w:t>
      </w:r>
    </w:p>
    <w:p w14:paraId="484CD425" w14:textId="77777777" w:rsidR="00855A89" w:rsidRPr="008C10FC" w:rsidRDefault="00855A89" w:rsidP="008C10FC"/>
    <w:p w14:paraId="467361DD" w14:textId="77777777" w:rsidR="00855A89" w:rsidRPr="008C10FC" w:rsidRDefault="00855A89" w:rsidP="008C10FC">
      <w:pPr>
        <w:rPr>
          <w:b/>
        </w:rPr>
      </w:pPr>
      <w:r w:rsidRPr="008C10FC">
        <w:rPr>
          <w:b/>
        </w:rPr>
        <w:t>Keywords</w:t>
      </w:r>
    </w:p>
    <w:p w14:paraId="537E2DA1" w14:textId="77777777" w:rsidR="00855A89" w:rsidRPr="008C10FC" w:rsidRDefault="00855A89" w:rsidP="008C10FC">
      <w:r w:rsidRPr="008C10FC">
        <w:t>Bitte geben Sie 4 bis 6 Schlagworte in englischer Sprache an.</w:t>
      </w:r>
    </w:p>
    <w:p w14:paraId="2AA96B3B" w14:textId="77777777" w:rsidR="00855A89" w:rsidRPr="008C10FC" w:rsidRDefault="00855A89" w:rsidP="008C10FC"/>
    <w:p w14:paraId="4C0480FC" w14:textId="77777777" w:rsidR="00855A89" w:rsidRPr="008C10FC" w:rsidRDefault="00855A89" w:rsidP="008C10FC">
      <w:pPr>
        <w:rPr>
          <w:b/>
        </w:rPr>
      </w:pPr>
      <w:r w:rsidRPr="008C10FC">
        <w:rPr>
          <w:b/>
        </w:rPr>
        <w:t>Abstract</w:t>
      </w:r>
    </w:p>
    <w:p w14:paraId="63D528EC" w14:textId="77777777" w:rsidR="00855A89" w:rsidRPr="008C10FC" w:rsidRDefault="00855A89" w:rsidP="008C10FC">
      <w:r w:rsidRPr="008C10FC">
        <w:t>Bitte schreiben Sie eine kurze englische Zusammenfassung (max. 250 Wörter).</w:t>
      </w:r>
    </w:p>
    <w:p w14:paraId="4C0D4DA2" w14:textId="77777777" w:rsidR="00E778B9" w:rsidRPr="008C10FC" w:rsidRDefault="00E778B9" w:rsidP="008C10FC"/>
    <w:p w14:paraId="61974B36" w14:textId="58790F97" w:rsidR="004561E6" w:rsidRPr="008C10FC" w:rsidRDefault="005678B9" w:rsidP="008C10FC">
      <w:pPr>
        <w:rPr>
          <w:b/>
        </w:rPr>
      </w:pPr>
      <w:r w:rsidRPr="008C10FC">
        <w:rPr>
          <w:b/>
        </w:rPr>
        <w:t>Abbildungen (Tabellen, Diagramme, Fotos u.a.)</w:t>
      </w:r>
    </w:p>
    <w:p w14:paraId="356819EB" w14:textId="43786FE5" w:rsidR="00E778B9" w:rsidRPr="008C10FC" w:rsidRDefault="005678B9" w:rsidP="008C10FC">
      <w:r w:rsidRPr="008C10FC">
        <w:t>Bilder, Diagramme, Tabellen und andere Abbildungen bitte</w:t>
      </w:r>
      <w:r w:rsidR="00E778B9" w:rsidRPr="008C10FC">
        <w:t xml:space="preserve"> immer </w:t>
      </w:r>
      <w:r w:rsidR="00FF156E">
        <w:t xml:space="preserve">sowohl im Originalformat </w:t>
      </w:r>
      <w:r w:rsidR="00E778B9" w:rsidRPr="008C10FC">
        <w:t xml:space="preserve">als </w:t>
      </w:r>
      <w:r w:rsidR="00FF156E">
        <w:t xml:space="preserve">auch als </w:t>
      </w:r>
      <w:r w:rsidR="00E778B9" w:rsidRPr="008C10FC">
        <w:t xml:space="preserve">Bilddatei </w:t>
      </w:r>
      <w:r w:rsidR="00FF156E" w:rsidRPr="008C10FC">
        <w:t>(jpg, png, pdf)</w:t>
      </w:r>
      <w:r w:rsidR="00FF156E">
        <w:t xml:space="preserve"> </w:t>
      </w:r>
      <w:r w:rsidR="00E778B9" w:rsidRPr="008C10FC">
        <w:t>einreichen und im Word</w:t>
      </w:r>
      <w:r w:rsidR="003D4F4D">
        <w:t>-</w:t>
      </w:r>
      <w:r w:rsidR="00E778B9" w:rsidRPr="008C10FC">
        <w:t xml:space="preserve">Dokument an der richtigen Stelle einbetten. </w:t>
      </w:r>
      <w:r w:rsidRPr="008C10FC">
        <w:t xml:space="preserve">Diese bitte </w:t>
      </w:r>
      <w:r w:rsidR="00E778B9" w:rsidRPr="008C10FC">
        <w:t>in bestmöglicher</w:t>
      </w:r>
      <w:r w:rsidRPr="008C10FC">
        <w:t xml:space="preserve"> Qualität zur Verfügung stellen und</w:t>
      </w:r>
      <w:r w:rsidR="00E778B9" w:rsidRPr="008C10FC">
        <w:t xml:space="preserve"> au</w:t>
      </w:r>
      <w:r w:rsidRPr="008C10FC">
        <w:t xml:space="preserve">f die durchgängige Nummerierung </w:t>
      </w:r>
      <w:r w:rsidR="00E778B9" w:rsidRPr="008C10FC">
        <w:t>achten.</w:t>
      </w:r>
    </w:p>
    <w:p w14:paraId="0A6AA386" w14:textId="588DF30D" w:rsidR="00E778B9" w:rsidRPr="008C10FC" w:rsidRDefault="004561E6" w:rsidP="008C10FC">
      <w:r w:rsidRPr="008C10FC">
        <w:t xml:space="preserve">Bitte an dieser Stelle </w:t>
      </w:r>
      <w:r w:rsidR="00F12067">
        <w:t>Beschriftungen</w:t>
      </w:r>
      <w:r w:rsidRPr="008C10FC">
        <w:t xml:space="preserve"> </w:t>
      </w:r>
      <w:r w:rsidR="005678B9" w:rsidRPr="008C10FC">
        <w:t xml:space="preserve">für jede Abbildung und </w:t>
      </w:r>
      <w:r w:rsidR="00F12067">
        <w:t xml:space="preserve">Tabelle </w:t>
      </w:r>
      <w:r w:rsidR="005678B9" w:rsidRPr="008C10FC">
        <w:t>angeben</w:t>
      </w:r>
      <w:r w:rsidR="00E778B9" w:rsidRPr="008C10FC">
        <w:t>.</w:t>
      </w:r>
    </w:p>
    <w:p w14:paraId="7AD21F80" w14:textId="77777777" w:rsidR="00F12067" w:rsidRDefault="00E778B9" w:rsidP="008C10FC">
      <w:r w:rsidRPr="008C10FC">
        <w:t xml:space="preserve">Tabelle 1: </w:t>
      </w:r>
      <w:r w:rsidR="00F12067">
        <w:t>Beschriftung</w:t>
      </w:r>
      <w:r w:rsidRPr="008C10FC">
        <w:t xml:space="preserve"> Tabelle</w:t>
      </w:r>
      <w:r w:rsidRPr="008C10FC">
        <w:br/>
        <w:t xml:space="preserve">Tabelle 2: </w:t>
      </w:r>
      <w:r w:rsidR="00F12067">
        <w:t xml:space="preserve">Beschriftung </w:t>
      </w:r>
      <w:r w:rsidRPr="008C10FC">
        <w:t>Tabelle</w:t>
      </w:r>
      <w:r w:rsidRPr="008C10FC">
        <w:br/>
        <w:t>Bild 1</w:t>
      </w:r>
      <w:r w:rsidR="00F12067">
        <w:t xml:space="preserve">: Beschriftung </w:t>
      </w:r>
      <w:r w:rsidRPr="008C10FC">
        <w:t>Abbildung</w:t>
      </w:r>
      <w:r w:rsidRPr="008C10FC">
        <w:br/>
        <w:t xml:space="preserve">Bild 2: </w:t>
      </w:r>
      <w:r w:rsidR="00F12067">
        <w:t xml:space="preserve">Beschriftung </w:t>
      </w:r>
      <w:r w:rsidRPr="008C10FC">
        <w:t>Abbildung</w:t>
      </w:r>
      <w:r w:rsidRPr="008C10FC">
        <w:br/>
      </w:r>
    </w:p>
    <w:p w14:paraId="5E48496E" w14:textId="2FF8E767" w:rsidR="00F12067" w:rsidRDefault="00F12067" w:rsidP="008C10FC">
      <w:r>
        <w:t xml:space="preserve">Zudem benötigen wir zur Optimierung des barrierearmen Zugangs für jede Tabelle und jede Abbildung einen ALT-Text (alternativen Text), der von Programmen vorgelesen werden kann, wenn z.B. eine Sehbeeinträchtigung vorliegt. Diese ALT-Texte sollten einerseits alle Informationen aus den Tabellen/Abbildungen enthalten, andererseits aber so kurz wie möglich sein. </w:t>
      </w:r>
    </w:p>
    <w:p w14:paraId="555A6BAE" w14:textId="0EC3DF96" w:rsidR="00F12067" w:rsidRDefault="00F12067" w:rsidP="008C10FC">
      <w:r>
        <w:t>ALT-Text Tabelle 1:…</w:t>
      </w:r>
    </w:p>
    <w:p w14:paraId="63578DEF" w14:textId="4A319908" w:rsidR="00F12067" w:rsidRDefault="00F12067" w:rsidP="008C10FC">
      <w:r>
        <w:t>ALT-Texte Bild 1: …</w:t>
      </w:r>
    </w:p>
    <w:p w14:paraId="6262209C" w14:textId="436D054B" w:rsidR="0002642F" w:rsidRPr="00DC3BC5" w:rsidRDefault="0002642F" w:rsidP="00DC3BC5">
      <w:pPr>
        <w:rPr>
          <w:rStyle w:val="Fett"/>
        </w:rPr>
      </w:pPr>
      <w:r w:rsidRPr="00DC3BC5">
        <w:rPr>
          <w:rStyle w:val="Fett"/>
        </w:rPr>
        <w:lastRenderedPageBreak/>
        <w:t>Wordvorlage Text</w:t>
      </w:r>
    </w:p>
    <w:p w14:paraId="69197A05" w14:textId="67D33BC7" w:rsidR="00E778B9" w:rsidRPr="0002642F" w:rsidRDefault="00E778B9" w:rsidP="00D100B6">
      <w:pPr>
        <w:rPr>
          <w:b/>
        </w:rPr>
      </w:pPr>
      <w:bookmarkStart w:id="2" w:name="_Toc511933963"/>
      <w:r w:rsidRPr="0002642F">
        <w:t xml:space="preserve">Hier beginnt Ihr Fließtext. </w:t>
      </w:r>
      <w:r w:rsidR="004561E6" w:rsidRPr="0002642F">
        <w:t>Die Beiträge sollten eine Länge von 50.000 Zeichen inkl. Leerzeichen (ca. 15 Seiten) nicht überschreiten.</w:t>
      </w:r>
      <w:r w:rsidR="0002642F" w:rsidRPr="0002642F">
        <w:t xml:space="preserve"> Bei der Angabe von Literaturquellen im Text sowie im Literaturverzeichnis sind die APA-Zitierregeln </w:t>
      </w:r>
      <w:r w:rsidR="00F12067">
        <w:t xml:space="preserve">(6. Auflage) </w:t>
      </w:r>
      <w:r w:rsidR="0002642F" w:rsidRPr="0002642F">
        <w:t>für wissenschaftliches Arbeiten zu verwenden.</w:t>
      </w:r>
      <w:r w:rsidR="00836562">
        <w:rPr>
          <w:rStyle w:val="Endnotenzeichen"/>
        </w:rPr>
        <w:endnoteReference w:id="1"/>
      </w:r>
    </w:p>
    <w:p w14:paraId="03A08204" w14:textId="77777777" w:rsidR="008C10FC" w:rsidRPr="008C10FC" w:rsidRDefault="008C10FC" w:rsidP="008C10FC"/>
    <w:p w14:paraId="04B1A881" w14:textId="0DE775D7" w:rsidR="00E778B9" w:rsidRPr="0002642F" w:rsidRDefault="00E778B9" w:rsidP="008C10FC">
      <w:r w:rsidRPr="00E778B9">
        <w:t xml:space="preserve">Detaillierte Hinweise finden Sie auch auf unserer Internetseite unter </w:t>
      </w:r>
      <w:r w:rsidRPr="00E778B9">
        <w:br/>
      </w:r>
      <w:hyperlink r:id="rId8" w:history="1">
        <w:r w:rsidRPr="00E778B9">
          <w:rPr>
            <w:rStyle w:val="Hyperlink"/>
            <w:b/>
          </w:rPr>
          <w:t>http://www.qfi-oz.de/index.php/inklusion/about/submissions</w:t>
        </w:r>
      </w:hyperlink>
    </w:p>
    <w:p w14:paraId="0EE527E8" w14:textId="77777777" w:rsidR="00E778B9" w:rsidRPr="008C10FC" w:rsidRDefault="00E778B9" w:rsidP="008C10FC"/>
    <w:p w14:paraId="03B47F38" w14:textId="7E814A5F" w:rsidR="00DC3BC5" w:rsidRPr="00DC3BC5" w:rsidRDefault="00855A89" w:rsidP="00DC3BC5">
      <w:pPr>
        <w:pStyle w:val="berschrift1"/>
      </w:pPr>
      <w:r w:rsidRPr="00E778B9">
        <w:t xml:space="preserve">Überschrift (Formatvorlage Überschrift </w:t>
      </w:r>
      <w:r w:rsidR="00DC3BC5">
        <w:t>1</w:t>
      </w:r>
      <w:r w:rsidRPr="00E778B9">
        <w:t>)</w:t>
      </w:r>
      <w:bookmarkEnd w:id="2"/>
    </w:p>
    <w:p w14:paraId="1FA91DC2" w14:textId="52E56D2B" w:rsidR="00DC3BC5" w:rsidRPr="00DC3BC5" w:rsidRDefault="00855A89" w:rsidP="00DC3BC5">
      <w:pPr>
        <w:pStyle w:val="berschrift2"/>
      </w:pPr>
      <w:r w:rsidRPr="00E778B9">
        <w:t>Überschr</w:t>
      </w:r>
      <w:r w:rsidR="00DC3BC5">
        <w:t>ift (Formatvorlage Überschrift 2</w:t>
      </w:r>
      <w:r w:rsidRPr="00E778B9">
        <w:t>)</w:t>
      </w:r>
    </w:p>
    <w:p w14:paraId="2BBD6D6A" w14:textId="6EA93470" w:rsidR="003B1645" w:rsidRDefault="006860B9" w:rsidP="003B1645">
      <w:pPr>
        <w:pStyle w:val="berschrift3"/>
      </w:pPr>
      <w:r>
        <w:t>Überschr</w:t>
      </w:r>
      <w:r w:rsidR="00DC3BC5">
        <w:t>ift (Formatvorlage Überschrift 3</w:t>
      </w:r>
      <w:r>
        <w:t>)</w:t>
      </w:r>
      <w:bookmarkStart w:id="3" w:name="_Toc511933964"/>
    </w:p>
    <w:p w14:paraId="6C4DAA7D" w14:textId="12CFF501" w:rsidR="002D0079" w:rsidRPr="002D0079" w:rsidRDefault="002D0079" w:rsidP="002D0079">
      <w:r>
        <w:t>Text</w:t>
      </w:r>
    </w:p>
    <w:p w14:paraId="6F36444D" w14:textId="7A27C5BD" w:rsidR="00855A89" w:rsidRPr="00E778B9" w:rsidRDefault="00855A89" w:rsidP="00DC3BC5">
      <w:pPr>
        <w:pStyle w:val="berschrift1"/>
      </w:pPr>
      <w:r w:rsidRPr="00E778B9">
        <w:t>Überschr</w:t>
      </w:r>
      <w:r w:rsidR="004A1FA4">
        <w:t>ift (Formatvorlage Überschrift 1</w:t>
      </w:r>
      <w:r w:rsidRPr="00E778B9">
        <w:t>)</w:t>
      </w:r>
      <w:bookmarkEnd w:id="3"/>
    </w:p>
    <w:p w14:paraId="1611C2AC" w14:textId="0E0DCA8E" w:rsidR="003B1645" w:rsidRPr="00E778B9" w:rsidRDefault="00855A89" w:rsidP="003B1645">
      <w:r w:rsidRPr="00E778B9">
        <w:t>Text</w:t>
      </w:r>
    </w:p>
    <w:p w14:paraId="314CA3EE" w14:textId="17C122DC" w:rsidR="00855A89" w:rsidRPr="00E778B9" w:rsidRDefault="00855A89" w:rsidP="00DC3BC5">
      <w:pPr>
        <w:pStyle w:val="berschrift1"/>
      </w:pPr>
      <w:bookmarkStart w:id="4" w:name="_Toc511933965"/>
      <w:r w:rsidRPr="00E778B9">
        <w:t>Überschr</w:t>
      </w:r>
      <w:r w:rsidR="004A1FA4">
        <w:t>ift (Formatvorlage Überschrift 1</w:t>
      </w:r>
      <w:r w:rsidRPr="00E778B9">
        <w:t>)</w:t>
      </w:r>
      <w:bookmarkEnd w:id="4"/>
    </w:p>
    <w:p w14:paraId="6439C005" w14:textId="77777777" w:rsidR="00855A89" w:rsidRPr="00E778B9" w:rsidRDefault="00855A89" w:rsidP="008C10FC">
      <w:r w:rsidRPr="00E778B9">
        <w:t>Text</w:t>
      </w:r>
    </w:p>
    <w:p w14:paraId="16886280" w14:textId="76A272A1" w:rsidR="00855A89" w:rsidRPr="00E778B9" w:rsidRDefault="00855A89" w:rsidP="00DC3BC5">
      <w:pPr>
        <w:pStyle w:val="berschrift1"/>
      </w:pPr>
      <w:bookmarkStart w:id="5" w:name="_Toc511933966"/>
      <w:r w:rsidRPr="00E778B9">
        <w:t>Überschr</w:t>
      </w:r>
      <w:r w:rsidR="004A1FA4">
        <w:t>ift (Formatvorlage Überschrift 1</w:t>
      </w:r>
      <w:r w:rsidRPr="00E778B9">
        <w:t>)</w:t>
      </w:r>
      <w:bookmarkEnd w:id="5"/>
    </w:p>
    <w:p w14:paraId="09378472" w14:textId="77777777" w:rsidR="00855A89" w:rsidRPr="00E778B9" w:rsidRDefault="00855A89" w:rsidP="008C10FC">
      <w:r w:rsidRPr="00E778B9">
        <w:t>Text</w:t>
      </w:r>
    </w:p>
    <w:p w14:paraId="31E0C8E1" w14:textId="7FB9D11B" w:rsidR="00855A89" w:rsidRDefault="00855A89" w:rsidP="00DC3BC5">
      <w:pPr>
        <w:pStyle w:val="berschrift1"/>
      </w:pPr>
      <w:bookmarkStart w:id="6" w:name="_Toc511933967"/>
      <w:r w:rsidRPr="00E778B9">
        <w:t>Literatur</w:t>
      </w:r>
      <w:bookmarkEnd w:id="6"/>
      <w:r w:rsidR="004A1FA4">
        <w:t>verzeichnis</w:t>
      </w:r>
    </w:p>
    <w:p w14:paraId="125D1FA9" w14:textId="6E408CF1" w:rsidR="00F12067" w:rsidRDefault="00F12067" w:rsidP="00040E66">
      <w:pPr>
        <w:pStyle w:val="Literatur"/>
      </w:pPr>
      <w:r>
        <w:rPr>
          <w:rStyle w:val="surname"/>
        </w:rPr>
        <w:t>Boban</w:t>
      </w:r>
      <w:r>
        <w:t xml:space="preserve">, </w:t>
      </w:r>
      <w:r>
        <w:rPr>
          <w:rStyle w:val="given-names"/>
        </w:rPr>
        <w:t>I.</w:t>
      </w:r>
      <w:r>
        <w:t xml:space="preserve"> &amp; </w:t>
      </w:r>
      <w:r>
        <w:rPr>
          <w:rStyle w:val="surname"/>
        </w:rPr>
        <w:t>Hinz</w:t>
      </w:r>
      <w:r>
        <w:t xml:space="preserve">, </w:t>
      </w:r>
      <w:r>
        <w:rPr>
          <w:rStyle w:val="given-names"/>
        </w:rPr>
        <w:t>A.</w:t>
      </w:r>
      <w:r>
        <w:t xml:space="preserve"> (</w:t>
      </w:r>
      <w:r>
        <w:rPr>
          <w:rStyle w:val="year"/>
        </w:rPr>
        <w:t>2003</w:t>
      </w:r>
      <w:r>
        <w:t xml:space="preserve">). </w:t>
      </w:r>
      <w:r>
        <w:rPr>
          <w:rStyle w:val="Titel1"/>
        </w:rPr>
        <w:t>Index für Inklusion. Lernen und Teilhabe in der Schule der Vielfalt entwickeln</w:t>
      </w:r>
      <w:r>
        <w:t xml:space="preserve">. Abgerufen unter: </w:t>
      </w:r>
      <w:hyperlink r:id="rId9" w:tgtFrame="_blank" w:history="1">
        <w:r>
          <w:rPr>
            <w:rStyle w:val="Hyperlink"/>
          </w:rPr>
          <w:t>https://www.eenet.org.uk/resources/docs/Index%20German.pdf</w:t>
        </w:r>
      </w:hyperlink>
      <w:r>
        <w:t>.</w:t>
      </w:r>
    </w:p>
    <w:p w14:paraId="513B6609" w14:textId="30D91090" w:rsidR="00040E66" w:rsidRPr="00040E66" w:rsidRDefault="00040E66" w:rsidP="00040E66">
      <w:pPr>
        <w:pStyle w:val="Literatur"/>
      </w:pPr>
      <w:r>
        <w:t xml:space="preserve">Nipkow, K. E. (2005). Menschen mit Behinderung nicht ausgrenzen. Zur theologischen Begründung und pädagogischen Verwirklichung einer »Inklusiven Pädagogik«. </w:t>
      </w:r>
      <w:r>
        <w:rPr>
          <w:i/>
          <w:iCs/>
        </w:rPr>
        <w:t>Z</w:t>
      </w:r>
      <w:r w:rsidR="00F12067">
        <w:rPr>
          <w:i/>
          <w:iCs/>
        </w:rPr>
        <w:t>eitschrift für Heilpädagogik 56</w:t>
      </w:r>
      <w:r>
        <w:t>(4), 122–131.</w:t>
      </w:r>
    </w:p>
    <w:p w14:paraId="0622F262" w14:textId="190E3607" w:rsidR="00FD0912" w:rsidRDefault="00FD0912" w:rsidP="00FD0912">
      <w:pPr>
        <w:pStyle w:val="Literatur"/>
      </w:pPr>
      <w:r>
        <w:t xml:space="preserve">Prengel, A. (2006). </w:t>
      </w:r>
      <w:r>
        <w:rPr>
          <w:i/>
          <w:iCs/>
        </w:rPr>
        <w:t>Pädagogik der Vielfalt. Verschiedenheit und Gleichberechtigung in Interkultureller, Feministischer und Integrativer Pädagogik</w:t>
      </w:r>
      <w:r>
        <w:t xml:space="preserve"> (3. Auflage). Wiesbaden: VS Verlag für Sozialwissenschaften.</w:t>
      </w:r>
    </w:p>
    <w:p w14:paraId="067E3A27" w14:textId="6A65BF50" w:rsidR="00E778B9" w:rsidRDefault="003D4F4D" w:rsidP="00040E66">
      <w:pPr>
        <w:pStyle w:val="Literatur"/>
      </w:pPr>
      <w:r>
        <w:t xml:space="preserve">Reiser, H. (1999). Nichtaussonderung bei Lern- und Verhaltensbeeinträchtigungen. In H. Eberwein (Hrsg.), </w:t>
      </w:r>
      <w:r>
        <w:rPr>
          <w:i/>
          <w:iCs/>
        </w:rPr>
        <w:t xml:space="preserve">Integrationspädagogik. Kinder mit und ohne Behinderung lernen gemeinsam. Ein Handbuch </w:t>
      </w:r>
      <w:r>
        <w:t>(5. Auflage, S. 332–339). Weinheim: Beltz Verlag.</w:t>
      </w:r>
    </w:p>
    <w:p w14:paraId="5C693DCC" w14:textId="77777777" w:rsidR="00F12067" w:rsidRDefault="00F12067" w:rsidP="00040E66">
      <w:pPr>
        <w:pStyle w:val="Literatur"/>
      </w:pPr>
    </w:p>
    <w:p w14:paraId="70EBB3CF" w14:textId="77777777" w:rsidR="00040E66" w:rsidRPr="00040E66" w:rsidRDefault="00040E66" w:rsidP="00040E66">
      <w:pPr>
        <w:pStyle w:val="Literatur"/>
      </w:pPr>
    </w:p>
    <w:sectPr w:rsidR="00040E66" w:rsidRPr="00040E66" w:rsidSect="00476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57F20" w14:textId="77777777" w:rsidR="000F109D" w:rsidRDefault="000F109D" w:rsidP="00007E3A">
      <w:pPr>
        <w:spacing w:after="0"/>
      </w:pPr>
      <w:r>
        <w:separator/>
      </w:r>
    </w:p>
  </w:endnote>
  <w:endnote w:type="continuationSeparator" w:id="0">
    <w:p w14:paraId="73BE7128" w14:textId="77777777" w:rsidR="000F109D" w:rsidRDefault="000F109D" w:rsidP="00007E3A">
      <w:pPr>
        <w:spacing w:after="0"/>
      </w:pPr>
      <w:r>
        <w:continuationSeparator/>
      </w:r>
    </w:p>
  </w:endnote>
  <w:endnote w:id="1">
    <w:p w14:paraId="7BB51405" w14:textId="62B16339" w:rsidR="00836562" w:rsidRDefault="00836562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F12067">
        <w:t xml:space="preserve">Bitte nutzen Sie </w:t>
      </w:r>
      <w:r w:rsidR="00792084">
        <w:t xml:space="preserve">bei Bedarf Endnoten anstatt Fußnoten, dies erleichtert die </w:t>
      </w:r>
      <w:r w:rsidR="00D841B6">
        <w:t xml:space="preserve">Überarbeitung für </w:t>
      </w:r>
      <w:r w:rsidR="00CC35D4">
        <w:t xml:space="preserve">die </w:t>
      </w:r>
      <w:r w:rsidR="00792084">
        <w:t>html-</w:t>
      </w:r>
      <w:r w:rsidR="00CC35D4">
        <w:t>Version</w:t>
      </w:r>
      <w:r w:rsidR="00792084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B470" w14:textId="77777777" w:rsidR="00007E3A" w:rsidRDefault="00007E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A02B" w14:textId="77777777" w:rsidR="00007E3A" w:rsidRDefault="00007E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CB39" w14:textId="77777777" w:rsidR="00007E3A" w:rsidRDefault="00007E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C74EE" w14:textId="77777777" w:rsidR="000F109D" w:rsidRDefault="000F109D" w:rsidP="00007E3A">
      <w:pPr>
        <w:spacing w:after="0"/>
      </w:pPr>
      <w:r>
        <w:separator/>
      </w:r>
    </w:p>
  </w:footnote>
  <w:footnote w:type="continuationSeparator" w:id="0">
    <w:p w14:paraId="01F70CD1" w14:textId="77777777" w:rsidR="000F109D" w:rsidRDefault="000F109D" w:rsidP="00007E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C28D" w14:textId="77777777" w:rsidR="00007E3A" w:rsidRDefault="00007E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6BB2" w14:textId="1D94E6D6" w:rsidR="00007E3A" w:rsidRPr="00D100B6" w:rsidRDefault="00007E3A" w:rsidP="00D100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975B" w14:textId="63662226" w:rsidR="00007E3A" w:rsidRPr="004764D5" w:rsidRDefault="004764D5" w:rsidP="004764D5">
    <w:pPr>
      <w:pStyle w:val="Kopfzeile"/>
      <w:jc w:val="right"/>
      <w:rPr>
        <w:sz w:val="20"/>
        <w:u w:val="single"/>
      </w:rPr>
    </w:pPr>
    <w:r w:rsidRPr="004764D5">
      <w:rPr>
        <w:sz w:val="20"/>
        <w:u w:val="single"/>
      </w:rPr>
      <w:t xml:space="preserve">Stand: </w:t>
    </w:r>
    <w:r w:rsidR="00355718">
      <w:rPr>
        <w:sz w:val="20"/>
        <w:u w:val="single"/>
      </w:rPr>
      <w:t>28.09</w:t>
    </w:r>
    <w:r w:rsidRPr="004764D5">
      <w:rPr>
        <w:sz w:val="20"/>
        <w:u w:val="single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CF4"/>
    <w:multiLevelType w:val="hybridMultilevel"/>
    <w:tmpl w:val="72E2B16C"/>
    <w:lvl w:ilvl="0" w:tplc="6952FA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6F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F22033"/>
    <w:multiLevelType w:val="hybridMultilevel"/>
    <w:tmpl w:val="5D6A004A"/>
    <w:lvl w:ilvl="0" w:tplc="7CA67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1C2"/>
    <w:multiLevelType w:val="hybridMultilevel"/>
    <w:tmpl w:val="805A5B92"/>
    <w:lvl w:ilvl="0" w:tplc="81AC1638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151"/>
    <w:multiLevelType w:val="hybridMultilevel"/>
    <w:tmpl w:val="BA56126C"/>
    <w:lvl w:ilvl="0" w:tplc="21D2B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C2F4D"/>
    <w:multiLevelType w:val="hybridMultilevel"/>
    <w:tmpl w:val="E160DA0C"/>
    <w:lvl w:ilvl="0" w:tplc="00E80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216E"/>
    <w:multiLevelType w:val="hybridMultilevel"/>
    <w:tmpl w:val="C68A2924"/>
    <w:lvl w:ilvl="0" w:tplc="A6904A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65"/>
    <w:rsid w:val="0000027D"/>
    <w:rsid w:val="00000EB6"/>
    <w:rsid w:val="00002F77"/>
    <w:rsid w:val="00002FF3"/>
    <w:rsid w:val="0000535C"/>
    <w:rsid w:val="00005E80"/>
    <w:rsid w:val="000065CA"/>
    <w:rsid w:val="00007E3A"/>
    <w:rsid w:val="0001226B"/>
    <w:rsid w:val="000126F8"/>
    <w:rsid w:val="0001295B"/>
    <w:rsid w:val="000139CF"/>
    <w:rsid w:val="00013B9D"/>
    <w:rsid w:val="00013C2F"/>
    <w:rsid w:val="000148AD"/>
    <w:rsid w:val="00015342"/>
    <w:rsid w:val="000156FC"/>
    <w:rsid w:val="00015A45"/>
    <w:rsid w:val="00016CB3"/>
    <w:rsid w:val="000209F3"/>
    <w:rsid w:val="0002217B"/>
    <w:rsid w:val="00022216"/>
    <w:rsid w:val="000229D6"/>
    <w:rsid w:val="0002300A"/>
    <w:rsid w:val="00023869"/>
    <w:rsid w:val="00024715"/>
    <w:rsid w:val="00025529"/>
    <w:rsid w:val="00025606"/>
    <w:rsid w:val="0002642F"/>
    <w:rsid w:val="00027305"/>
    <w:rsid w:val="00030A0F"/>
    <w:rsid w:val="00031641"/>
    <w:rsid w:val="00031A69"/>
    <w:rsid w:val="000343C0"/>
    <w:rsid w:val="00035FB9"/>
    <w:rsid w:val="0003603D"/>
    <w:rsid w:val="000403A5"/>
    <w:rsid w:val="00040E66"/>
    <w:rsid w:val="000413C6"/>
    <w:rsid w:val="00041AAF"/>
    <w:rsid w:val="00042504"/>
    <w:rsid w:val="000434A4"/>
    <w:rsid w:val="00043BF7"/>
    <w:rsid w:val="0004433C"/>
    <w:rsid w:val="00045677"/>
    <w:rsid w:val="00045A63"/>
    <w:rsid w:val="000467F2"/>
    <w:rsid w:val="00047AF6"/>
    <w:rsid w:val="00051362"/>
    <w:rsid w:val="00051519"/>
    <w:rsid w:val="00051C8E"/>
    <w:rsid w:val="00052947"/>
    <w:rsid w:val="000555FD"/>
    <w:rsid w:val="00056064"/>
    <w:rsid w:val="000565CC"/>
    <w:rsid w:val="00056B4C"/>
    <w:rsid w:val="0006084D"/>
    <w:rsid w:val="0006177D"/>
    <w:rsid w:val="00061AC5"/>
    <w:rsid w:val="000628FF"/>
    <w:rsid w:val="00062ABE"/>
    <w:rsid w:val="00062B5D"/>
    <w:rsid w:val="00062CC3"/>
    <w:rsid w:val="00064DF1"/>
    <w:rsid w:val="000660EA"/>
    <w:rsid w:val="000711FA"/>
    <w:rsid w:val="00071782"/>
    <w:rsid w:val="00073C33"/>
    <w:rsid w:val="000743D1"/>
    <w:rsid w:val="000746D0"/>
    <w:rsid w:val="00075691"/>
    <w:rsid w:val="000759FA"/>
    <w:rsid w:val="00075B2E"/>
    <w:rsid w:val="00076A2D"/>
    <w:rsid w:val="00077057"/>
    <w:rsid w:val="00077B69"/>
    <w:rsid w:val="00077F6C"/>
    <w:rsid w:val="0008141F"/>
    <w:rsid w:val="00081990"/>
    <w:rsid w:val="000825B6"/>
    <w:rsid w:val="00084617"/>
    <w:rsid w:val="00086BE6"/>
    <w:rsid w:val="000916D3"/>
    <w:rsid w:val="000922BE"/>
    <w:rsid w:val="00092F47"/>
    <w:rsid w:val="00093254"/>
    <w:rsid w:val="000933D6"/>
    <w:rsid w:val="000938D6"/>
    <w:rsid w:val="00093ACA"/>
    <w:rsid w:val="00094191"/>
    <w:rsid w:val="00096C54"/>
    <w:rsid w:val="000970F0"/>
    <w:rsid w:val="000A0A4E"/>
    <w:rsid w:val="000A1795"/>
    <w:rsid w:val="000A1C45"/>
    <w:rsid w:val="000A3638"/>
    <w:rsid w:val="000A474E"/>
    <w:rsid w:val="000A5396"/>
    <w:rsid w:val="000A5528"/>
    <w:rsid w:val="000A7040"/>
    <w:rsid w:val="000A70EA"/>
    <w:rsid w:val="000A712B"/>
    <w:rsid w:val="000B0380"/>
    <w:rsid w:val="000B089A"/>
    <w:rsid w:val="000B2F81"/>
    <w:rsid w:val="000B3122"/>
    <w:rsid w:val="000B4619"/>
    <w:rsid w:val="000B6A4F"/>
    <w:rsid w:val="000B6D72"/>
    <w:rsid w:val="000C174B"/>
    <w:rsid w:val="000C2452"/>
    <w:rsid w:val="000C3FCD"/>
    <w:rsid w:val="000C4EEF"/>
    <w:rsid w:val="000C53B6"/>
    <w:rsid w:val="000C5573"/>
    <w:rsid w:val="000C6EA2"/>
    <w:rsid w:val="000C7455"/>
    <w:rsid w:val="000C74F4"/>
    <w:rsid w:val="000D0000"/>
    <w:rsid w:val="000D0454"/>
    <w:rsid w:val="000D05AB"/>
    <w:rsid w:val="000D0C02"/>
    <w:rsid w:val="000D0E13"/>
    <w:rsid w:val="000D175A"/>
    <w:rsid w:val="000D190F"/>
    <w:rsid w:val="000D1EC9"/>
    <w:rsid w:val="000D4A30"/>
    <w:rsid w:val="000D4EA6"/>
    <w:rsid w:val="000D5A51"/>
    <w:rsid w:val="000D7327"/>
    <w:rsid w:val="000E01D4"/>
    <w:rsid w:val="000E1410"/>
    <w:rsid w:val="000E1FA6"/>
    <w:rsid w:val="000E2CF4"/>
    <w:rsid w:val="000E4028"/>
    <w:rsid w:val="000E407F"/>
    <w:rsid w:val="000E6474"/>
    <w:rsid w:val="000E6B23"/>
    <w:rsid w:val="000E7BD7"/>
    <w:rsid w:val="000E7C79"/>
    <w:rsid w:val="000E7CC7"/>
    <w:rsid w:val="000F03D8"/>
    <w:rsid w:val="000F109D"/>
    <w:rsid w:val="000F1926"/>
    <w:rsid w:val="000F1E53"/>
    <w:rsid w:val="000F2ED3"/>
    <w:rsid w:val="000F38F3"/>
    <w:rsid w:val="000F3F11"/>
    <w:rsid w:val="000F4393"/>
    <w:rsid w:val="000F4581"/>
    <w:rsid w:val="000F4EED"/>
    <w:rsid w:val="000F5140"/>
    <w:rsid w:val="000F5857"/>
    <w:rsid w:val="000F5959"/>
    <w:rsid w:val="000F604C"/>
    <w:rsid w:val="000F6063"/>
    <w:rsid w:val="000F76B6"/>
    <w:rsid w:val="001017A4"/>
    <w:rsid w:val="001034BD"/>
    <w:rsid w:val="00104092"/>
    <w:rsid w:val="00104904"/>
    <w:rsid w:val="00105748"/>
    <w:rsid w:val="001062FE"/>
    <w:rsid w:val="00107055"/>
    <w:rsid w:val="00111460"/>
    <w:rsid w:val="001117B3"/>
    <w:rsid w:val="00112D5E"/>
    <w:rsid w:val="00113816"/>
    <w:rsid w:val="00113ADD"/>
    <w:rsid w:val="00113E36"/>
    <w:rsid w:val="001156D9"/>
    <w:rsid w:val="001158C6"/>
    <w:rsid w:val="00115B29"/>
    <w:rsid w:val="00117545"/>
    <w:rsid w:val="00120875"/>
    <w:rsid w:val="00120C79"/>
    <w:rsid w:val="00120FB9"/>
    <w:rsid w:val="00121DD5"/>
    <w:rsid w:val="00121F7B"/>
    <w:rsid w:val="001233B4"/>
    <w:rsid w:val="001233E5"/>
    <w:rsid w:val="001237A3"/>
    <w:rsid w:val="001247ED"/>
    <w:rsid w:val="00130677"/>
    <w:rsid w:val="0013086C"/>
    <w:rsid w:val="0013130C"/>
    <w:rsid w:val="001318A0"/>
    <w:rsid w:val="00132D80"/>
    <w:rsid w:val="001353A6"/>
    <w:rsid w:val="00136A66"/>
    <w:rsid w:val="001401F0"/>
    <w:rsid w:val="00140416"/>
    <w:rsid w:val="00141AD6"/>
    <w:rsid w:val="001458BF"/>
    <w:rsid w:val="00146AFC"/>
    <w:rsid w:val="00150AD0"/>
    <w:rsid w:val="00151C2D"/>
    <w:rsid w:val="00151F43"/>
    <w:rsid w:val="00152B91"/>
    <w:rsid w:val="001532BF"/>
    <w:rsid w:val="001539AC"/>
    <w:rsid w:val="00153C91"/>
    <w:rsid w:val="00154651"/>
    <w:rsid w:val="0015655F"/>
    <w:rsid w:val="001576EC"/>
    <w:rsid w:val="00157C12"/>
    <w:rsid w:val="00160E61"/>
    <w:rsid w:val="0016252D"/>
    <w:rsid w:val="001647BF"/>
    <w:rsid w:val="001649CD"/>
    <w:rsid w:val="001651A7"/>
    <w:rsid w:val="00166A34"/>
    <w:rsid w:val="001675D2"/>
    <w:rsid w:val="0017014E"/>
    <w:rsid w:val="001701FB"/>
    <w:rsid w:val="0017026F"/>
    <w:rsid w:val="00171440"/>
    <w:rsid w:val="00171D33"/>
    <w:rsid w:val="0017206F"/>
    <w:rsid w:val="00172B16"/>
    <w:rsid w:val="0017382E"/>
    <w:rsid w:val="00174D46"/>
    <w:rsid w:val="00177088"/>
    <w:rsid w:val="00180140"/>
    <w:rsid w:val="001801D1"/>
    <w:rsid w:val="001803B5"/>
    <w:rsid w:val="00182930"/>
    <w:rsid w:val="00182ECD"/>
    <w:rsid w:val="001857D5"/>
    <w:rsid w:val="00186B80"/>
    <w:rsid w:val="00187825"/>
    <w:rsid w:val="00187922"/>
    <w:rsid w:val="00187C49"/>
    <w:rsid w:val="00190310"/>
    <w:rsid w:val="001907F7"/>
    <w:rsid w:val="00190B84"/>
    <w:rsid w:val="0019152B"/>
    <w:rsid w:val="001936E6"/>
    <w:rsid w:val="00193FBE"/>
    <w:rsid w:val="00194330"/>
    <w:rsid w:val="001957DC"/>
    <w:rsid w:val="001963F8"/>
    <w:rsid w:val="001A0EE2"/>
    <w:rsid w:val="001A1A5D"/>
    <w:rsid w:val="001A284A"/>
    <w:rsid w:val="001A5ECB"/>
    <w:rsid w:val="001A6589"/>
    <w:rsid w:val="001A75D9"/>
    <w:rsid w:val="001B1AE5"/>
    <w:rsid w:val="001B202C"/>
    <w:rsid w:val="001B2677"/>
    <w:rsid w:val="001B4B25"/>
    <w:rsid w:val="001B5427"/>
    <w:rsid w:val="001B5883"/>
    <w:rsid w:val="001B5D43"/>
    <w:rsid w:val="001B6011"/>
    <w:rsid w:val="001C0223"/>
    <w:rsid w:val="001C1062"/>
    <w:rsid w:val="001C1117"/>
    <w:rsid w:val="001C1CE2"/>
    <w:rsid w:val="001C3BAB"/>
    <w:rsid w:val="001C5853"/>
    <w:rsid w:val="001C75CF"/>
    <w:rsid w:val="001C7E79"/>
    <w:rsid w:val="001D14E8"/>
    <w:rsid w:val="001D1680"/>
    <w:rsid w:val="001D353B"/>
    <w:rsid w:val="001D3C5D"/>
    <w:rsid w:val="001D41C7"/>
    <w:rsid w:val="001D4B24"/>
    <w:rsid w:val="001D5307"/>
    <w:rsid w:val="001D5B4D"/>
    <w:rsid w:val="001D72A7"/>
    <w:rsid w:val="001D7AA4"/>
    <w:rsid w:val="001E564C"/>
    <w:rsid w:val="001E5C25"/>
    <w:rsid w:val="001E6D46"/>
    <w:rsid w:val="001F1874"/>
    <w:rsid w:val="001F1882"/>
    <w:rsid w:val="001F401A"/>
    <w:rsid w:val="001F511E"/>
    <w:rsid w:val="001F5580"/>
    <w:rsid w:val="001F667C"/>
    <w:rsid w:val="001F7AD0"/>
    <w:rsid w:val="00200339"/>
    <w:rsid w:val="00203972"/>
    <w:rsid w:val="0020413D"/>
    <w:rsid w:val="00204F2A"/>
    <w:rsid w:val="00205500"/>
    <w:rsid w:val="00206004"/>
    <w:rsid w:val="002062AA"/>
    <w:rsid w:val="0020764E"/>
    <w:rsid w:val="00207AB1"/>
    <w:rsid w:val="00207C18"/>
    <w:rsid w:val="0021082B"/>
    <w:rsid w:val="00215879"/>
    <w:rsid w:val="00216280"/>
    <w:rsid w:val="0022088F"/>
    <w:rsid w:val="002216DD"/>
    <w:rsid w:val="00223112"/>
    <w:rsid w:val="00223B63"/>
    <w:rsid w:val="00224602"/>
    <w:rsid w:val="00224B89"/>
    <w:rsid w:val="00225185"/>
    <w:rsid w:val="00227439"/>
    <w:rsid w:val="00230767"/>
    <w:rsid w:val="0023170B"/>
    <w:rsid w:val="00231CBA"/>
    <w:rsid w:val="00233142"/>
    <w:rsid w:val="0023381C"/>
    <w:rsid w:val="00234D4A"/>
    <w:rsid w:val="00236C10"/>
    <w:rsid w:val="00241468"/>
    <w:rsid w:val="002427B1"/>
    <w:rsid w:val="00242B40"/>
    <w:rsid w:val="00243450"/>
    <w:rsid w:val="00243BA8"/>
    <w:rsid w:val="002440F8"/>
    <w:rsid w:val="002465A1"/>
    <w:rsid w:val="00246B43"/>
    <w:rsid w:val="002514CF"/>
    <w:rsid w:val="002541EC"/>
    <w:rsid w:val="002549A0"/>
    <w:rsid w:val="0025585F"/>
    <w:rsid w:val="0025669B"/>
    <w:rsid w:val="00261D65"/>
    <w:rsid w:val="002624F3"/>
    <w:rsid w:val="00262B7B"/>
    <w:rsid w:val="002639D7"/>
    <w:rsid w:val="00264D9E"/>
    <w:rsid w:val="00265340"/>
    <w:rsid w:val="002656E7"/>
    <w:rsid w:val="002715A2"/>
    <w:rsid w:val="00271A63"/>
    <w:rsid w:val="00272FA8"/>
    <w:rsid w:val="00274A4F"/>
    <w:rsid w:val="00275599"/>
    <w:rsid w:val="00275F2F"/>
    <w:rsid w:val="002766E9"/>
    <w:rsid w:val="00276E9A"/>
    <w:rsid w:val="002777C1"/>
    <w:rsid w:val="0028089C"/>
    <w:rsid w:val="002829DB"/>
    <w:rsid w:val="002840F8"/>
    <w:rsid w:val="002850B9"/>
    <w:rsid w:val="0028638F"/>
    <w:rsid w:val="00287DE3"/>
    <w:rsid w:val="0029020A"/>
    <w:rsid w:val="00290817"/>
    <w:rsid w:val="00291875"/>
    <w:rsid w:val="00291CA5"/>
    <w:rsid w:val="00292621"/>
    <w:rsid w:val="00293358"/>
    <w:rsid w:val="0029353C"/>
    <w:rsid w:val="00293628"/>
    <w:rsid w:val="002938AB"/>
    <w:rsid w:val="00293D34"/>
    <w:rsid w:val="002941EE"/>
    <w:rsid w:val="00296DA2"/>
    <w:rsid w:val="002A1C48"/>
    <w:rsid w:val="002A1D65"/>
    <w:rsid w:val="002A2366"/>
    <w:rsid w:val="002A2CBD"/>
    <w:rsid w:val="002A30E7"/>
    <w:rsid w:val="002A3C9A"/>
    <w:rsid w:val="002A47C6"/>
    <w:rsid w:val="002A553B"/>
    <w:rsid w:val="002A6A6C"/>
    <w:rsid w:val="002B02FB"/>
    <w:rsid w:val="002B452A"/>
    <w:rsid w:val="002B496D"/>
    <w:rsid w:val="002B606D"/>
    <w:rsid w:val="002B64C4"/>
    <w:rsid w:val="002B6DF9"/>
    <w:rsid w:val="002B6F25"/>
    <w:rsid w:val="002B7EA3"/>
    <w:rsid w:val="002C0F9C"/>
    <w:rsid w:val="002C1088"/>
    <w:rsid w:val="002C1901"/>
    <w:rsid w:val="002C3C4F"/>
    <w:rsid w:val="002C53A2"/>
    <w:rsid w:val="002C6601"/>
    <w:rsid w:val="002C7ACC"/>
    <w:rsid w:val="002D0079"/>
    <w:rsid w:val="002D032A"/>
    <w:rsid w:val="002D0A59"/>
    <w:rsid w:val="002D10D7"/>
    <w:rsid w:val="002D2CA2"/>
    <w:rsid w:val="002D3AD9"/>
    <w:rsid w:val="002D3FEB"/>
    <w:rsid w:val="002D402E"/>
    <w:rsid w:val="002D4723"/>
    <w:rsid w:val="002D59E9"/>
    <w:rsid w:val="002E026A"/>
    <w:rsid w:val="002E0823"/>
    <w:rsid w:val="002E13FB"/>
    <w:rsid w:val="002E1ECA"/>
    <w:rsid w:val="002E2391"/>
    <w:rsid w:val="002E27AF"/>
    <w:rsid w:val="002E55AB"/>
    <w:rsid w:val="002F03C0"/>
    <w:rsid w:val="002F0DFB"/>
    <w:rsid w:val="002F15B4"/>
    <w:rsid w:val="002F1CF1"/>
    <w:rsid w:val="002F21A9"/>
    <w:rsid w:val="002F3967"/>
    <w:rsid w:val="002F5C12"/>
    <w:rsid w:val="002F5EAF"/>
    <w:rsid w:val="002F6413"/>
    <w:rsid w:val="002F6862"/>
    <w:rsid w:val="002F6A97"/>
    <w:rsid w:val="002F7587"/>
    <w:rsid w:val="0030010F"/>
    <w:rsid w:val="00300339"/>
    <w:rsid w:val="003011A2"/>
    <w:rsid w:val="003013EB"/>
    <w:rsid w:val="00301644"/>
    <w:rsid w:val="00301A66"/>
    <w:rsid w:val="00302D96"/>
    <w:rsid w:val="00304033"/>
    <w:rsid w:val="00304EAC"/>
    <w:rsid w:val="00304FD3"/>
    <w:rsid w:val="0030712B"/>
    <w:rsid w:val="003101AC"/>
    <w:rsid w:val="0031028B"/>
    <w:rsid w:val="003110A8"/>
    <w:rsid w:val="00311A9F"/>
    <w:rsid w:val="00311ABA"/>
    <w:rsid w:val="00311B7C"/>
    <w:rsid w:val="00311FFC"/>
    <w:rsid w:val="00313408"/>
    <w:rsid w:val="00313FC0"/>
    <w:rsid w:val="00314549"/>
    <w:rsid w:val="00314F4C"/>
    <w:rsid w:val="00315A67"/>
    <w:rsid w:val="00315DC8"/>
    <w:rsid w:val="003169B8"/>
    <w:rsid w:val="00317566"/>
    <w:rsid w:val="003206F5"/>
    <w:rsid w:val="0032101D"/>
    <w:rsid w:val="00322F73"/>
    <w:rsid w:val="00323D83"/>
    <w:rsid w:val="00324623"/>
    <w:rsid w:val="00324ADC"/>
    <w:rsid w:val="00324E0B"/>
    <w:rsid w:val="00327596"/>
    <w:rsid w:val="00327876"/>
    <w:rsid w:val="00330705"/>
    <w:rsid w:val="00332776"/>
    <w:rsid w:val="00335E97"/>
    <w:rsid w:val="003361B4"/>
    <w:rsid w:val="003365E1"/>
    <w:rsid w:val="00337926"/>
    <w:rsid w:val="003404A9"/>
    <w:rsid w:val="0034339F"/>
    <w:rsid w:val="00344344"/>
    <w:rsid w:val="00345626"/>
    <w:rsid w:val="00345CA7"/>
    <w:rsid w:val="00346BF5"/>
    <w:rsid w:val="00347105"/>
    <w:rsid w:val="00351461"/>
    <w:rsid w:val="0035319C"/>
    <w:rsid w:val="00354E47"/>
    <w:rsid w:val="00355718"/>
    <w:rsid w:val="003562BF"/>
    <w:rsid w:val="00356E59"/>
    <w:rsid w:val="00360A8F"/>
    <w:rsid w:val="0036121C"/>
    <w:rsid w:val="00362A58"/>
    <w:rsid w:val="00364A4D"/>
    <w:rsid w:val="00370AA5"/>
    <w:rsid w:val="00370DA3"/>
    <w:rsid w:val="003710B6"/>
    <w:rsid w:val="00371BEE"/>
    <w:rsid w:val="00372634"/>
    <w:rsid w:val="00372F58"/>
    <w:rsid w:val="0037482B"/>
    <w:rsid w:val="003767A7"/>
    <w:rsid w:val="003771C0"/>
    <w:rsid w:val="00377AEC"/>
    <w:rsid w:val="00380795"/>
    <w:rsid w:val="003817CB"/>
    <w:rsid w:val="00382BC9"/>
    <w:rsid w:val="00382E78"/>
    <w:rsid w:val="0038301D"/>
    <w:rsid w:val="003837DA"/>
    <w:rsid w:val="0038385D"/>
    <w:rsid w:val="00383C16"/>
    <w:rsid w:val="00384C05"/>
    <w:rsid w:val="00386DD9"/>
    <w:rsid w:val="00390205"/>
    <w:rsid w:val="00391117"/>
    <w:rsid w:val="00391673"/>
    <w:rsid w:val="00391E9B"/>
    <w:rsid w:val="0039456D"/>
    <w:rsid w:val="003966E7"/>
    <w:rsid w:val="00396795"/>
    <w:rsid w:val="003A0F36"/>
    <w:rsid w:val="003A2235"/>
    <w:rsid w:val="003A24B9"/>
    <w:rsid w:val="003A4063"/>
    <w:rsid w:val="003A4E00"/>
    <w:rsid w:val="003A5B29"/>
    <w:rsid w:val="003A701B"/>
    <w:rsid w:val="003A71B5"/>
    <w:rsid w:val="003B0626"/>
    <w:rsid w:val="003B14CE"/>
    <w:rsid w:val="003B1645"/>
    <w:rsid w:val="003B1803"/>
    <w:rsid w:val="003B1F72"/>
    <w:rsid w:val="003B2794"/>
    <w:rsid w:val="003B3153"/>
    <w:rsid w:val="003B4AC5"/>
    <w:rsid w:val="003B5FD0"/>
    <w:rsid w:val="003B621C"/>
    <w:rsid w:val="003B647C"/>
    <w:rsid w:val="003B6E8D"/>
    <w:rsid w:val="003B72FD"/>
    <w:rsid w:val="003C036C"/>
    <w:rsid w:val="003C5834"/>
    <w:rsid w:val="003D10D6"/>
    <w:rsid w:val="003D3ADF"/>
    <w:rsid w:val="003D4F4D"/>
    <w:rsid w:val="003D7565"/>
    <w:rsid w:val="003D7E37"/>
    <w:rsid w:val="003E0B64"/>
    <w:rsid w:val="003E0BA7"/>
    <w:rsid w:val="003E2669"/>
    <w:rsid w:val="003E2779"/>
    <w:rsid w:val="003E29DC"/>
    <w:rsid w:val="003E2B9E"/>
    <w:rsid w:val="003E3A91"/>
    <w:rsid w:val="003F076E"/>
    <w:rsid w:val="003F228D"/>
    <w:rsid w:val="003F39FC"/>
    <w:rsid w:val="003F3AC4"/>
    <w:rsid w:val="00400247"/>
    <w:rsid w:val="004022E1"/>
    <w:rsid w:val="00402B92"/>
    <w:rsid w:val="0040418B"/>
    <w:rsid w:val="00404ADF"/>
    <w:rsid w:val="00404B3D"/>
    <w:rsid w:val="004070D8"/>
    <w:rsid w:val="00407C51"/>
    <w:rsid w:val="00410623"/>
    <w:rsid w:val="00410B0F"/>
    <w:rsid w:val="0041167E"/>
    <w:rsid w:val="004126AD"/>
    <w:rsid w:val="00415342"/>
    <w:rsid w:val="004156C5"/>
    <w:rsid w:val="00415CBE"/>
    <w:rsid w:val="00415E8D"/>
    <w:rsid w:val="004166E6"/>
    <w:rsid w:val="0041762F"/>
    <w:rsid w:val="00420BFD"/>
    <w:rsid w:val="00421629"/>
    <w:rsid w:val="00421DBE"/>
    <w:rsid w:val="00421EB3"/>
    <w:rsid w:val="00421FAA"/>
    <w:rsid w:val="00424555"/>
    <w:rsid w:val="004249F6"/>
    <w:rsid w:val="00425DBF"/>
    <w:rsid w:val="004260CC"/>
    <w:rsid w:val="00430C04"/>
    <w:rsid w:val="0043140F"/>
    <w:rsid w:val="00433965"/>
    <w:rsid w:val="004341E1"/>
    <w:rsid w:val="004377B5"/>
    <w:rsid w:val="00440153"/>
    <w:rsid w:val="00442267"/>
    <w:rsid w:val="00443E3E"/>
    <w:rsid w:val="00444981"/>
    <w:rsid w:val="00445C86"/>
    <w:rsid w:val="00445CFE"/>
    <w:rsid w:val="00447344"/>
    <w:rsid w:val="004509E2"/>
    <w:rsid w:val="004518E2"/>
    <w:rsid w:val="00454B18"/>
    <w:rsid w:val="00454B88"/>
    <w:rsid w:val="00455784"/>
    <w:rsid w:val="004561E6"/>
    <w:rsid w:val="004563B4"/>
    <w:rsid w:val="0046136C"/>
    <w:rsid w:val="00462059"/>
    <w:rsid w:val="0046346B"/>
    <w:rsid w:val="00463D37"/>
    <w:rsid w:val="004644C0"/>
    <w:rsid w:val="00464E18"/>
    <w:rsid w:val="0046658E"/>
    <w:rsid w:val="00466F5D"/>
    <w:rsid w:val="004677B3"/>
    <w:rsid w:val="00470286"/>
    <w:rsid w:val="004704DD"/>
    <w:rsid w:val="00470FD2"/>
    <w:rsid w:val="00471286"/>
    <w:rsid w:val="00471E53"/>
    <w:rsid w:val="00474C8F"/>
    <w:rsid w:val="00475A5C"/>
    <w:rsid w:val="004764D5"/>
    <w:rsid w:val="00480316"/>
    <w:rsid w:val="00480BCA"/>
    <w:rsid w:val="00481BCF"/>
    <w:rsid w:val="00482FA3"/>
    <w:rsid w:val="00484A41"/>
    <w:rsid w:val="004858BB"/>
    <w:rsid w:val="00490FFB"/>
    <w:rsid w:val="00490FFC"/>
    <w:rsid w:val="0049118B"/>
    <w:rsid w:val="00495996"/>
    <w:rsid w:val="00495EE0"/>
    <w:rsid w:val="00496498"/>
    <w:rsid w:val="00497DCE"/>
    <w:rsid w:val="004A00D2"/>
    <w:rsid w:val="004A0ECA"/>
    <w:rsid w:val="004A0EF3"/>
    <w:rsid w:val="004A1EBA"/>
    <w:rsid w:val="004A1FA4"/>
    <w:rsid w:val="004A2438"/>
    <w:rsid w:val="004A2753"/>
    <w:rsid w:val="004A3213"/>
    <w:rsid w:val="004A3486"/>
    <w:rsid w:val="004A35E8"/>
    <w:rsid w:val="004A4495"/>
    <w:rsid w:val="004A6F77"/>
    <w:rsid w:val="004B20A5"/>
    <w:rsid w:val="004B22C3"/>
    <w:rsid w:val="004B2E0F"/>
    <w:rsid w:val="004B5FB8"/>
    <w:rsid w:val="004B61D9"/>
    <w:rsid w:val="004B71B6"/>
    <w:rsid w:val="004B72E7"/>
    <w:rsid w:val="004B763F"/>
    <w:rsid w:val="004B7F2D"/>
    <w:rsid w:val="004C00A6"/>
    <w:rsid w:val="004C0396"/>
    <w:rsid w:val="004C2D49"/>
    <w:rsid w:val="004C30B3"/>
    <w:rsid w:val="004C6648"/>
    <w:rsid w:val="004C6E07"/>
    <w:rsid w:val="004C7908"/>
    <w:rsid w:val="004D0B25"/>
    <w:rsid w:val="004D17A7"/>
    <w:rsid w:val="004D2784"/>
    <w:rsid w:val="004D4F88"/>
    <w:rsid w:val="004D58AB"/>
    <w:rsid w:val="004D6382"/>
    <w:rsid w:val="004D648C"/>
    <w:rsid w:val="004D7C01"/>
    <w:rsid w:val="004E307F"/>
    <w:rsid w:val="004E31E1"/>
    <w:rsid w:val="004E38DE"/>
    <w:rsid w:val="004E3D1E"/>
    <w:rsid w:val="004E4927"/>
    <w:rsid w:val="004E5D9D"/>
    <w:rsid w:val="004E7A8E"/>
    <w:rsid w:val="004F0284"/>
    <w:rsid w:val="004F233D"/>
    <w:rsid w:val="004F3002"/>
    <w:rsid w:val="004F3F99"/>
    <w:rsid w:val="004F4AF7"/>
    <w:rsid w:val="004F51AE"/>
    <w:rsid w:val="004F7EAD"/>
    <w:rsid w:val="00500631"/>
    <w:rsid w:val="005026C6"/>
    <w:rsid w:val="00502AD0"/>
    <w:rsid w:val="005031F4"/>
    <w:rsid w:val="00503294"/>
    <w:rsid w:val="00504CDF"/>
    <w:rsid w:val="00507325"/>
    <w:rsid w:val="00507357"/>
    <w:rsid w:val="005074F6"/>
    <w:rsid w:val="0050791F"/>
    <w:rsid w:val="005105E2"/>
    <w:rsid w:val="00515539"/>
    <w:rsid w:val="00517D2D"/>
    <w:rsid w:val="00517F68"/>
    <w:rsid w:val="00520BF5"/>
    <w:rsid w:val="00520CFE"/>
    <w:rsid w:val="00522249"/>
    <w:rsid w:val="00522743"/>
    <w:rsid w:val="0052283B"/>
    <w:rsid w:val="00522C98"/>
    <w:rsid w:val="00525168"/>
    <w:rsid w:val="00526CDF"/>
    <w:rsid w:val="00526F9A"/>
    <w:rsid w:val="00527704"/>
    <w:rsid w:val="00527ED7"/>
    <w:rsid w:val="00530773"/>
    <w:rsid w:val="00531F68"/>
    <w:rsid w:val="005320EF"/>
    <w:rsid w:val="00533168"/>
    <w:rsid w:val="00533BA4"/>
    <w:rsid w:val="00533D16"/>
    <w:rsid w:val="00535C81"/>
    <w:rsid w:val="00535D04"/>
    <w:rsid w:val="00535F4C"/>
    <w:rsid w:val="005365A8"/>
    <w:rsid w:val="00537DF9"/>
    <w:rsid w:val="00541321"/>
    <w:rsid w:val="00542F02"/>
    <w:rsid w:val="00544131"/>
    <w:rsid w:val="00545BAE"/>
    <w:rsid w:val="00546848"/>
    <w:rsid w:val="0055316E"/>
    <w:rsid w:val="005566FD"/>
    <w:rsid w:val="00556ECF"/>
    <w:rsid w:val="0055752E"/>
    <w:rsid w:val="00557E0F"/>
    <w:rsid w:val="0056092F"/>
    <w:rsid w:val="005616FC"/>
    <w:rsid w:val="00561D6A"/>
    <w:rsid w:val="005637F5"/>
    <w:rsid w:val="005639C0"/>
    <w:rsid w:val="00564AC3"/>
    <w:rsid w:val="00565B52"/>
    <w:rsid w:val="005661BB"/>
    <w:rsid w:val="0056648B"/>
    <w:rsid w:val="00566866"/>
    <w:rsid w:val="005678B9"/>
    <w:rsid w:val="00570591"/>
    <w:rsid w:val="00570BBE"/>
    <w:rsid w:val="005712A4"/>
    <w:rsid w:val="00572DB5"/>
    <w:rsid w:val="005753BD"/>
    <w:rsid w:val="00575BD1"/>
    <w:rsid w:val="00576986"/>
    <w:rsid w:val="005801C1"/>
    <w:rsid w:val="0058097A"/>
    <w:rsid w:val="00580C4C"/>
    <w:rsid w:val="00580C56"/>
    <w:rsid w:val="00581346"/>
    <w:rsid w:val="005827C3"/>
    <w:rsid w:val="00582D0A"/>
    <w:rsid w:val="00583743"/>
    <w:rsid w:val="0058779A"/>
    <w:rsid w:val="00590E6A"/>
    <w:rsid w:val="00593D08"/>
    <w:rsid w:val="0059478C"/>
    <w:rsid w:val="00595158"/>
    <w:rsid w:val="0059591C"/>
    <w:rsid w:val="00595D22"/>
    <w:rsid w:val="0059619E"/>
    <w:rsid w:val="005A25C3"/>
    <w:rsid w:val="005A294B"/>
    <w:rsid w:val="005A3DA4"/>
    <w:rsid w:val="005A6A1A"/>
    <w:rsid w:val="005A7431"/>
    <w:rsid w:val="005B203F"/>
    <w:rsid w:val="005B3A2D"/>
    <w:rsid w:val="005B492D"/>
    <w:rsid w:val="005B4CD9"/>
    <w:rsid w:val="005B584E"/>
    <w:rsid w:val="005B6ACD"/>
    <w:rsid w:val="005C36E6"/>
    <w:rsid w:val="005C38B2"/>
    <w:rsid w:val="005C4ACB"/>
    <w:rsid w:val="005C4C7A"/>
    <w:rsid w:val="005C54E8"/>
    <w:rsid w:val="005C610F"/>
    <w:rsid w:val="005C661C"/>
    <w:rsid w:val="005C676C"/>
    <w:rsid w:val="005D04B9"/>
    <w:rsid w:val="005D1A43"/>
    <w:rsid w:val="005D2B45"/>
    <w:rsid w:val="005D31EC"/>
    <w:rsid w:val="005D4F90"/>
    <w:rsid w:val="005D5DBF"/>
    <w:rsid w:val="005D6602"/>
    <w:rsid w:val="005D6851"/>
    <w:rsid w:val="005D7EBD"/>
    <w:rsid w:val="005E14C0"/>
    <w:rsid w:val="005E21F1"/>
    <w:rsid w:val="005E3792"/>
    <w:rsid w:val="005E3B52"/>
    <w:rsid w:val="005E5FEF"/>
    <w:rsid w:val="005E6FF6"/>
    <w:rsid w:val="005E75EA"/>
    <w:rsid w:val="005F38BA"/>
    <w:rsid w:val="005F4C6B"/>
    <w:rsid w:val="00600D83"/>
    <w:rsid w:val="00601302"/>
    <w:rsid w:val="00601453"/>
    <w:rsid w:val="00601A0D"/>
    <w:rsid w:val="00601A9F"/>
    <w:rsid w:val="00601AA4"/>
    <w:rsid w:val="006020E0"/>
    <w:rsid w:val="0060251C"/>
    <w:rsid w:val="00602672"/>
    <w:rsid w:val="00602D56"/>
    <w:rsid w:val="00604EA1"/>
    <w:rsid w:val="00607C6C"/>
    <w:rsid w:val="0061082B"/>
    <w:rsid w:val="006147A9"/>
    <w:rsid w:val="00615E33"/>
    <w:rsid w:val="00616EEF"/>
    <w:rsid w:val="0061727D"/>
    <w:rsid w:val="00617928"/>
    <w:rsid w:val="00617970"/>
    <w:rsid w:val="00617A4A"/>
    <w:rsid w:val="00622D80"/>
    <w:rsid w:val="00623123"/>
    <w:rsid w:val="00623D50"/>
    <w:rsid w:val="0062487C"/>
    <w:rsid w:val="00625E99"/>
    <w:rsid w:val="00626726"/>
    <w:rsid w:val="00626C5E"/>
    <w:rsid w:val="00627074"/>
    <w:rsid w:val="00630C0F"/>
    <w:rsid w:val="00632360"/>
    <w:rsid w:val="00633541"/>
    <w:rsid w:val="00633926"/>
    <w:rsid w:val="00634B29"/>
    <w:rsid w:val="006354AF"/>
    <w:rsid w:val="00636401"/>
    <w:rsid w:val="00641863"/>
    <w:rsid w:val="006434CA"/>
    <w:rsid w:val="006448D7"/>
    <w:rsid w:val="00644F11"/>
    <w:rsid w:val="006507BF"/>
    <w:rsid w:val="006507D0"/>
    <w:rsid w:val="00650857"/>
    <w:rsid w:val="006522EB"/>
    <w:rsid w:val="00652513"/>
    <w:rsid w:val="00653243"/>
    <w:rsid w:val="00653BBB"/>
    <w:rsid w:val="00654CF9"/>
    <w:rsid w:val="00654F15"/>
    <w:rsid w:val="006572B3"/>
    <w:rsid w:val="00657A60"/>
    <w:rsid w:val="006609E9"/>
    <w:rsid w:val="00660BC6"/>
    <w:rsid w:val="0066148E"/>
    <w:rsid w:val="00661EB9"/>
    <w:rsid w:val="006628BE"/>
    <w:rsid w:val="0066358E"/>
    <w:rsid w:val="00663DDF"/>
    <w:rsid w:val="0066584E"/>
    <w:rsid w:val="00666575"/>
    <w:rsid w:val="00667381"/>
    <w:rsid w:val="006675A9"/>
    <w:rsid w:val="006700EA"/>
    <w:rsid w:val="00671939"/>
    <w:rsid w:val="0067198E"/>
    <w:rsid w:val="0067392D"/>
    <w:rsid w:val="00673FFB"/>
    <w:rsid w:val="00674766"/>
    <w:rsid w:val="00676532"/>
    <w:rsid w:val="00677A4E"/>
    <w:rsid w:val="00677E94"/>
    <w:rsid w:val="00677F91"/>
    <w:rsid w:val="00681611"/>
    <w:rsid w:val="00681799"/>
    <w:rsid w:val="00681CFD"/>
    <w:rsid w:val="00681F5A"/>
    <w:rsid w:val="006826D5"/>
    <w:rsid w:val="00682892"/>
    <w:rsid w:val="0068357A"/>
    <w:rsid w:val="006847D3"/>
    <w:rsid w:val="006850AB"/>
    <w:rsid w:val="00685DF4"/>
    <w:rsid w:val="006860B9"/>
    <w:rsid w:val="0069001F"/>
    <w:rsid w:val="00690A88"/>
    <w:rsid w:val="00690FC3"/>
    <w:rsid w:val="006910E5"/>
    <w:rsid w:val="00693FE2"/>
    <w:rsid w:val="0069408C"/>
    <w:rsid w:val="0069467E"/>
    <w:rsid w:val="00695715"/>
    <w:rsid w:val="006966A2"/>
    <w:rsid w:val="00697CDA"/>
    <w:rsid w:val="006A19FF"/>
    <w:rsid w:val="006A2CA1"/>
    <w:rsid w:val="006A4152"/>
    <w:rsid w:val="006A5390"/>
    <w:rsid w:val="006A59A3"/>
    <w:rsid w:val="006A6561"/>
    <w:rsid w:val="006A6754"/>
    <w:rsid w:val="006A7276"/>
    <w:rsid w:val="006A7FDA"/>
    <w:rsid w:val="006B02D3"/>
    <w:rsid w:val="006B112E"/>
    <w:rsid w:val="006B1E3E"/>
    <w:rsid w:val="006B200B"/>
    <w:rsid w:val="006B3EA6"/>
    <w:rsid w:val="006B6328"/>
    <w:rsid w:val="006B66B5"/>
    <w:rsid w:val="006B6863"/>
    <w:rsid w:val="006B7C17"/>
    <w:rsid w:val="006C18C6"/>
    <w:rsid w:val="006C22FF"/>
    <w:rsid w:val="006C2A89"/>
    <w:rsid w:val="006C3813"/>
    <w:rsid w:val="006C43A6"/>
    <w:rsid w:val="006C4876"/>
    <w:rsid w:val="006C639C"/>
    <w:rsid w:val="006C7596"/>
    <w:rsid w:val="006D10EA"/>
    <w:rsid w:val="006D2A65"/>
    <w:rsid w:val="006D4144"/>
    <w:rsid w:val="006D4388"/>
    <w:rsid w:val="006D4F7A"/>
    <w:rsid w:val="006D5338"/>
    <w:rsid w:val="006D6C7A"/>
    <w:rsid w:val="006E09BB"/>
    <w:rsid w:val="006E1A78"/>
    <w:rsid w:val="006E2150"/>
    <w:rsid w:val="006E2230"/>
    <w:rsid w:val="006E2F8C"/>
    <w:rsid w:val="006E4589"/>
    <w:rsid w:val="006E585D"/>
    <w:rsid w:val="006E5ECA"/>
    <w:rsid w:val="006E605C"/>
    <w:rsid w:val="006E63AA"/>
    <w:rsid w:val="006F0E2B"/>
    <w:rsid w:val="006F128E"/>
    <w:rsid w:val="006F136E"/>
    <w:rsid w:val="006F1506"/>
    <w:rsid w:val="006F3A2A"/>
    <w:rsid w:val="006F4018"/>
    <w:rsid w:val="006F47F7"/>
    <w:rsid w:val="006F6AFA"/>
    <w:rsid w:val="006F6D7D"/>
    <w:rsid w:val="006F79C4"/>
    <w:rsid w:val="00701292"/>
    <w:rsid w:val="0070224F"/>
    <w:rsid w:val="0070367A"/>
    <w:rsid w:val="00703734"/>
    <w:rsid w:val="0070440C"/>
    <w:rsid w:val="00704BFC"/>
    <w:rsid w:val="00706AA9"/>
    <w:rsid w:val="00713DAF"/>
    <w:rsid w:val="00714002"/>
    <w:rsid w:val="00717EC7"/>
    <w:rsid w:val="00720053"/>
    <w:rsid w:val="00721C6C"/>
    <w:rsid w:val="0072370B"/>
    <w:rsid w:val="007251EE"/>
    <w:rsid w:val="007252EB"/>
    <w:rsid w:val="00725A86"/>
    <w:rsid w:val="00727FA9"/>
    <w:rsid w:val="007311A6"/>
    <w:rsid w:val="00731AAC"/>
    <w:rsid w:val="00732001"/>
    <w:rsid w:val="00732744"/>
    <w:rsid w:val="00735230"/>
    <w:rsid w:val="007356B0"/>
    <w:rsid w:val="0074040B"/>
    <w:rsid w:val="00740FBA"/>
    <w:rsid w:val="00743930"/>
    <w:rsid w:val="00744FE2"/>
    <w:rsid w:val="0074563E"/>
    <w:rsid w:val="007457FF"/>
    <w:rsid w:val="00745CF3"/>
    <w:rsid w:val="00746E92"/>
    <w:rsid w:val="00750447"/>
    <w:rsid w:val="0075051A"/>
    <w:rsid w:val="00750F0E"/>
    <w:rsid w:val="0075236A"/>
    <w:rsid w:val="0075295C"/>
    <w:rsid w:val="0075394D"/>
    <w:rsid w:val="00753EF6"/>
    <w:rsid w:val="00755E29"/>
    <w:rsid w:val="00756531"/>
    <w:rsid w:val="007570DB"/>
    <w:rsid w:val="00761204"/>
    <w:rsid w:val="0076148E"/>
    <w:rsid w:val="007629B8"/>
    <w:rsid w:val="00762A09"/>
    <w:rsid w:val="00762BD3"/>
    <w:rsid w:val="00762DD6"/>
    <w:rsid w:val="00763BCC"/>
    <w:rsid w:val="00763DE0"/>
    <w:rsid w:val="0076492F"/>
    <w:rsid w:val="00764C97"/>
    <w:rsid w:val="007652B0"/>
    <w:rsid w:val="00770259"/>
    <w:rsid w:val="00772F90"/>
    <w:rsid w:val="007730D5"/>
    <w:rsid w:val="007743BF"/>
    <w:rsid w:val="00774AE6"/>
    <w:rsid w:val="0077523E"/>
    <w:rsid w:val="00776DD3"/>
    <w:rsid w:val="00777AE1"/>
    <w:rsid w:val="00780CEC"/>
    <w:rsid w:val="00783977"/>
    <w:rsid w:val="00783A7D"/>
    <w:rsid w:val="00785CB4"/>
    <w:rsid w:val="00787626"/>
    <w:rsid w:val="00792084"/>
    <w:rsid w:val="00792114"/>
    <w:rsid w:val="00792A51"/>
    <w:rsid w:val="007958B2"/>
    <w:rsid w:val="007967B0"/>
    <w:rsid w:val="00797A1D"/>
    <w:rsid w:val="007A14D3"/>
    <w:rsid w:val="007A48EC"/>
    <w:rsid w:val="007A4BA8"/>
    <w:rsid w:val="007A599E"/>
    <w:rsid w:val="007A5A40"/>
    <w:rsid w:val="007A5E02"/>
    <w:rsid w:val="007A6225"/>
    <w:rsid w:val="007A6D6D"/>
    <w:rsid w:val="007B0416"/>
    <w:rsid w:val="007B0728"/>
    <w:rsid w:val="007B2A91"/>
    <w:rsid w:val="007B555A"/>
    <w:rsid w:val="007B56A9"/>
    <w:rsid w:val="007B57C8"/>
    <w:rsid w:val="007B5D19"/>
    <w:rsid w:val="007B667F"/>
    <w:rsid w:val="007B7043"/>
    <w:rsid w:val="007B7703"/>
    <w:rsid w:val="007B7DAE"/>
    <w:rsid w:val="007C431C"/>
    <w:rsid w:val="007C4CB7"/>
    <w:rsid w:val="007C6F92"/>
    <w:rsid w:val="007C780E"/>
    <w:rsid w:val="007D07B8"/>
    <w:rsid w:val="007D0D08"/>
    <w:rsid w:val="007D19C5"/>
    <w:rsid w:val="007D1A51"/>
    <w:rsid w:val="007D22E5"/>
    <w:rsid w:val="007D363B"/>
    <w:rsid w:val="007D379C"/>
    <w:rsid w:val="007D464E"/>
    <w:rsid w:val="007D509D"/>
    <w:rsid w:val="007D61A6"/>
    <w:rsid w:val="007D7D16"/>
    <w:rsid w:val="007D7D40"/>
    <w:rsid w:val="007E106F"/>
    <w:rsid w:val="007E280C"/>
    <w:rsid w:val="007E2873"/>
    <w:rsid w:val="007E480D"/>
    <w:rsid w:val="007E490E"/>
    <w:rsid w:val="007E55B3"/>
    <w:rsid w:val="007E633C"/>
    <w:rsid w:val="007E6BA0"/>
    <w:rsid w:val="007E6C12"/>
    <w:rsid w:val="007E6DA9"/>
    <w:rsid w:val="007E7ED9"/>
    <w:rsid w:val="007F075F"/>
    <w:rsid w:val="007F1647"/>
    <w:rsid w:val="007F30CD"/>
    <w:rsid w:val="007F3D2E"/>
    <w:rsid w:val="007F4B90"/>
    <w:rsid w:val="007F4EE6"/>
    <w:rsid w:val="007F5A00"/>
    <w:rsid w:val="007F6463"/>
    <w:rsid w:val="007F72A3"/>
    <w:rsid w:val="007F7A3D"/>
    <w:rsid w:val="008004C4"/>
    <w:rsid w:val="00804751"/>
    <w:rsid w:val="008048E6"/>
    <w:rsid w:val="008060F4"/>
    <w:rsid w:val="00807ADA"/>
    <w:rsid w:val="0081020A"/>
    <w:rsid w:val="00812FB0"/>
    <w:rsid w:val="00816274"/>
    <w:rsid w:val="008216B3"/>
    <w:rsid w:val="0082209D"/>
    <w:rsid w:val="00825632"/>
    <w:rsid w:val="00825C6C"/>
    <w:rsid w:val="00825E34"/>
    <w:rsid w:val="00826200"/>
    <w:rsid w:val="008271D0"/>
    <w:rsid w:val="008300FC"/>
    <w:rsid w:val="00830D39"/>
    <w:rsid w:val="0083120B"/>
    <w:rsid w:val="0083403C"/>
    <w:rsid w:val="008355CF"/>
    <w:rsid w:val="00836562"/>
    <w:rsid w:val="00836BD9"/>
    <w:rsid w:val="00837DBD"/>
    <w:rsid w:val="0084076F"/>
    <w:rsid w:val="00841877"/>
    <w:rsid w:val="0084192E"/>
    <w:rsid w:val="00841FB6"/>
    <w:rsid w:val="00843963"/>
    <w:rsid w:val="00845BA8"/>
    <w:rsid w:val="0084620D"/>
    <w:rsid w:val="00846977"/>
    <w:rsid w:val="008500EB"/>
    <w:rsid w:val="008502E9"/>
    <w:rsid w:val="00850B0B"/>
    <w:rsid w:val="00850BEC"/>
    <w:rsid w:val="0085245A"/>
    <w:rsid w:val="00853123"/>
    <w:rsid w:val="00854CDA"/>
    <w:rsid w:val="00855A89"/>
    <w:rsid w:val="00856C3B"/>
    <w:rsid w:val="00856D6C"/>
    <w:rsid w:val="00857011"/>
    <w:rsid w:val="00857F8B"/>
    <w:rsid w:val="00862948"/>
    <w:rsid w:val="008673DF"/>
    <w:rsid w:val="00870F02"/>
    <w:rsid w:val="008730A1"/>
    <w:rsid w:val="00874254"/>
    <w:rsid w:val="008742E0"/>
    <w:rsid w:val="00875892"/>
    <w:rsid w:val="00876154"/>
    <w:rsid w:val="00877BCD"/>
    <w:rsid w:val="00881B01"/>
    <w:rsid w:val="00881E24"/>
    <w:rsid w:val="00882549"/>
    <w:rsid w:val="008825EC"/>
    <w:rsid w:val="00882E40"/>
    <w:rsid w:val="00883CA3"/>
    <w:rsid w:val="00885B7C"/>
    <w:rsid w:val="00887973"/>
    <w:rsid w:val="00887FF6"/>
    <w:rsid w:val="008905F4"/>
    <w:rsid w:val="00891EE4"/>
    <w:rsid w:val="00892930"/>
    <w:rsid w:val="00895DC8"/>
    <w:rsid w:val="00896A8C"/>
    <w:rsid w:val="00896F2E"/>
    <w:rsid w:val="00897537"/>
    <w:rsid w:val="008A0062"/>
    <w:rsid w:val="008A0776"/>
    <w:rsid w:val="008A42C9"/>
    <w:rsid w:val="008A4554"/>
    <w:rsid w:val="008A4710"/>
    <w:rsid w:val="008A532C"/>
    <w:rsid w:val="008A6C01"/>
    <w:rsid w:val="008A6D07"/>
    <w:rsid w:val="008B15AF"/>
    <w:rsid w:val="008B1C2C"/>
    <w:rsid w:val="008B2033"/>
    <w:rsid w:val="008B3A85"/>
    <w:rsid w:val="008B5125"/>
    <w:rsid w:val="008B578E"/>
    <w:rsid w:val="008B71E0"/>
    <w:rsid w:val="008C006D"/>
    <w:rsid w:val="008C0499"/>
    <w:rsid w:val="008C10FC"/>
    <w:rsid w:val="008C2307"/>
    <w:rsid w:val="008C38EF"/>
    <w:rsid w:val="008C3DBE"/>
    <w:rsid w:val="008C4174"/>
    <w:rsid w:val="008C48E4"/>
    <w:rsid w:val="008C4D85"/>
    <w:rsid w:val="008C4F49"/>
    <w:rsid w:val="008C5EE9"/>
    <w:rsid w:val="008C68F9"/>
    <w:rsid w:val="008D017D"/>
    <w:rsid w:val="008D0B02"/>
    <w:rsid w:val="008D2D32"/>
    <w:rsid w:val="008D57C1"/>
    <w:rsid w:val="008E0982"/>
    <w:rsid w:val="008E0E80"/>
    <w:rsid w:val="008E1996"/>
    <w:rsid w:val="008E1EFB"/>
    <w:rsid w:val="008E4AC7"/>
    <w:rsid w:val="008E4FA4"/>
    <w:rsid w:val="008E57AF"/>
    <w:rsid w:val="008E5829"/>
    <w:rsid w:val="008E5AEB"/>
    <w:rsid w:val="008E5BC9"/>
    <w:rsid w:val="008E77F8"/>
    <w:rsid w:val="008F1044"/>
    <w:rsid w:val="008F1F75"/>
    <w:rsid w:val="008F21C2"/>
    <w:rsid w:val="008F302E"/>
    <w:rsid w:val="008F446F"/>
    <w:rsid w:val="008F5CC0"/>
    <w:rsid w:val="0090008C"/>
    <w:rsid w:val="0090019A"/>
    <w:rsid w:val="00901F6B"/>
    <w:rsid w:val="00903188"/>
    <w:rsid w:val="0090347A"/>
    <w:rsid w:val="00903C10"/>
    <w:rsid w:val="00905166"/>
    <w:rsid w:val="009055C9"/>
    <w:rsid w:val="009072C9"/>
    <w:rsid w:val="00911B0F"/>
    <w:rsid w:val="00913A92"/>
    <w:rsid w:val="00915F12"/>
    <w:rsid w:val="0091631B"/>
    <w:rsid w:val="00916617"/>
    <w:rsid w:val="0091697C"/>
    <w:rsid w:val="009216B8"/>
    <w:rsid w:val="0092316D"/>
    <w:rsid w:val="009235F9"/>
    <w:rsid w:val="00923E19"/>
    <w:rsid w:val="00923FD5"/>
    <w:rsid w:val="00925D88"/>
    <w:rsid w:val="00926242"/>
    <w:rsid w:val="00926892"/>
    <w:rsid w:val="00930BF3"/>
    <w:rsid w:val="00930C27"/>
    <w:rsid w:val="0093157D"/>
    <w:rsid w:val="00932A26"/>
    <w:rsid w:val="00932CE5"/>
    <w:rsid w:val="009333EE"/>
    <w:rsid w:val="009349C1"/>
    <w:rsid w:val="00935902"/>
    <w:rsid w:val="00940F12"/>
    <w:rsid w:val="00941493"/>
    <w:rsid w:val="00944643"/>
    <w:rsid w:val="009465FC"/>
    <w:rsid w:val="00946C88"/>
    <w:rsid w:val="009476BF"/>
    <w:rsid w:val="0095108A"/>
    <w:rsid w:val="009518AA"/>
    <w:rsid w:val="00954160"/>
    <w:rsid w:val="0095479C"/>
    <w:rsid w:val="0095591B"/>
    <w:rsid w:val="009573F4"/>
    <w:rsid w:val="00960381"/>
    <w:rsid w:val="009626D8"/>
    <w:rsid w:val="009628ED"/>
    <w:rsid w:val="0096295D"/>
    <w:rsid w:val="0096304B"/>
    <w:rsid w:val="00963295"/>
    <w:rsid w:val="0096389E"/>
    <w:rsid w:val="00963A4D"/>
    <w:rsid w:val="00966C17"/>
    <w:rsid w:val="009704D3"/>
    <w:rsid w:val="00970DCA"/>
    <w:rsid w:val="00971416"/>
    <w:rsid w:val="009731F7"/>
    <w:rsid w:val="00973E0A"/>
    <w:rsid w:val="009746BF"/>
    <w:rsid w:val="00974E6C"/>
    <w:rsid w:val="009756C2"/>
    <w:rsid w:val="0097601C"/>
    <w:rsid w:val="00982D08"/>
    <w:rsid w:val="00983396"/>
    <w:rsid w:val="00984102"/>
    <w:rsid w:val="00984C4C"/>
    <w:rsid w:val="00986B2C"/>
    <w:rsid w:val="0099298D"/>
    <w:rsid w:val="00992F0F"/>
    <w:rsid w:val="0099408D"/>
    <w:rsid w:val="009951C2"/>
    <w:rsid w:val="00996C65"/>
    <w:rsid w:val="009A2E64"/>
    <w:rsid w:val="009A318D"/>
    <w:rsid w:val="009A433F"/>
    <w:rsid w:val="009A5390"/>
    <w:rsid w:val="009A77B7"/>
    <w:rsid w:val="009B113C"/>
    <w:rsid w:val="009B27F7"/>
    <w:rsid w:val="009B28D6"/>
    <w:rsid w:val="009B2B6A"/>
    <w:rsid w:val="009B2C33"/>
    <w:rsid w:val="009B2C63"/>
    <w:rsid w:val="009B3DE9"/>
    <w:rsid w:val="009B3F50"/>
    <w:rsid w:val="009B44F3"/>
    <w:rsid w:val="009B5EC2"/>
    <w:rsid w:val="009B6C1A"/>
    <w:rsid w:val="009B72CE"/>
    <w:rsid w:val="009C0E97"/>
    <w:rsid w:val="009C17AF"/>
    <w:rsid w:val="009C30AA"/>
    <w:rsid w:val="009C3D32"/>
    <w:rsid w:val="009C4970"/>
    <w:rsid w:val="009C5A6B"/>
    <w:rsid w:val="009C5D45"/>
    <w:rsid w:val="009C65C0"/>
    <w:rsid w:val="009D0F89"/>
    <w:rsid w:val="009D3792"/>
    <w:rsid w:val="009D38F8"/>
    <w:rsid w:val="009D4172"/>
    <w:rsid w:val="009D6ACB"/>
    <w:rsid w:val="009D707C"/>
    <w:rsid w:val="009D7D59"/>
    <w:rsid w:val="009D7E22"/>
    <w:rsid w:val="009E1634"/>
    <w:rsid w:val="009E2F0F"/>
    <w:rsid w:val="009E66BC"/>
    <w:rsid w:val="009E6D1B"/>
    <w:rsid w:val="009E77A5"/>
    <w:rsid w:val="009E7952"/>
    <w:rsid w:val="009F223F"/>
    <w:rsid w:val="009F3E3C"/>
    <w:rsid w:val="009F66B8"/>
    <w:rsid w:val="009F66F2"/>
    <w:rsid w:val="00A01FFD"/>
    <w:rsid w:val="00A03728"/>
    <w:rsid w:val="00A04B57"/>
    <w:rsid w:val="00A11111"/>
    <w:rsid w:val="00A11481"/>
    <w:rsid w:val="00A1305D"/>
    <w:rsid w:val="00A14C17"/>
    <w:rsid w:val="00A151A3"/>
    <w:rsid w:val="00A152C7"/>
    <w:rsid w:val="00A16345"/>
    <w:rsid w:val="00A20B8F"/>
    <w:rsid w:val="00A20D36"/>
    <w:rsid w:val="00A21965"/>
    <w:rsid w:val="00A236B4"/>
    <w:rsid w:val="00A27676"/>
    <w:rsid w:val="00A27E7A"/>
    <w:rsid w:val="00A303CB"/>
    <w:rsid w:val="00A30C90"/>
    <w:rsid w:val="00A31D52"/>
    <w:rsid w:val="00A32A64"/>
    <w:rsid w:val="00A34229"/>
    <w:rsid w:val="00A34233"/>
    <w:rsid w:val="00A34CE7"/>
    <w:rsid w:val="00A34DF7"/>
    <w:rsid w:val="00A35706"/>
    <w:rsid w:val="00A36016"/>
    <w:rsid w:val="00A363DF"/>
    <w:rsid w:val="00A37F5A"/>
    <w:rsid w:val="00A407C1"/>
    <w:rsid w:val="00A40C98"/>
    <w:rsid w:val="00A42BCD"/>
    <w:rsid w:val="00A43601"/>
    <w:rsid w:val="00A448C0"/>
    <w:rsid w:val="00A455DD"/>
    <w:rsid w:val="00A45E66"/>
    <w:rsid w:val="00A45FD0"/>
    <w:rsid w:val="00A46E58"/>
    <w:rsid w:val="00A50293"/>
    <w:rsid w:val="00A505C9"/>
    <w:rsid w:val="00A5279E"/>
    <w:rsid w:val="00A54DDB"/>
    <w:rsid w:val="00A56655"/>
    <w:rsid w:val="00A605F8"/>
    <w:rsid w:val="00A6493E"/>
    <w:rsid w:val="00A64A71"/>
    <w:rsid w:val="00A65BBE"/>
    <w:rsid w:val="00A671DB"/>
    <w:rsid w:val="00A67AC2"/>
    <w:rsid w:val="00A71622"/>
    <w:rsid w:val="00A723DA"/>
    <w:rsid w:val="00A73EF7"/>
    <w:rsid w:val="00A7425D"/>
    <w:rsid w:val="00A75066"/>
    <w:rsid w:val="00A76803"/>
    <w:rsid w:val="00A768D9"/>
    <w:rsid w:val="00A7791F"/>
    <w:rsid w:val="00A8006D"/>
    <w:rsid w:val="00A8016E"/>
    <w:rsid w:val="00A81EEC"/>
    <w:rsid w:val="00A82AA0"/>
    <w:rsid w:val="00A84D7E"/>
    <w:rsid w:val="00A85B9B"/>
    <w:rsid w:val="00A85BEF"/>
    <w:rsid w:val="00A86229"/>
    <w:rsid w:val="00A8785F"/>
    <w:rsid w:val="00A91AE1"/>
    <w:rsid w:val="00A94567"/>
    <w:rsid w:val="00A954B8"/>
    <w:rsid w:val="00A97135"/>
    <w:rsid w:val="00A97CFC"/>
    <w:rsid w:val="00AA2F81"/>
    <w:rsid w:val="00AA4400"/>
    <w:rsid w:val="00AA5265"/>
    <w:rsid w:val="00AA5C8F"/>
    <w:rsid w:val="00AA6611"/>
    <w:rsid w:val="00AA7CF0"/>
    <w:rsid w:val="00AB0439"/>
    <w:rsid w:val="00AB155E"/>
    <w:rsid w:val="00AB1911"/>
    <w:rsid w:val="00AB26EE"/>
    <w:rsid w:val="00AB4903"/>
    <w:rsid w:val="00AB7AEF"/>
    <w:rsid w:val="00AB7AF5"/>
    <w:rsid w:val="00AC0E19"/>
    <w:rsid w:val="00AD0D45"/>
    <w:rsid w:val="00AD156B"/>
    <w:rsid w:val="00AD52E1"/>
    <w:rsid w:val="00AD53D8"/>
    <w:rsid w:val="00AD5C6E"/>
    <w:rsid w:val="00AD62B5"/>
    <w:rsid w:val="00AE04D4"/>
    <w:rsid w:val="00AE07AB"/>
    <w:rsid w:val="00AE36A8"/>
    <w:rsid w:val="00AE5169"/>
    <w:rsid w:val="00AE5C64"/>
    <w:rsid w:val="00AE5CA6"/>
    <w:rsid w:val="00AE63B8"/>
    <w:rsid w:val="00AE67DF"/>
    <w:rsid w:val="00AE76EA"/>
    <w:rsid w:val="00AE7FE4"/>
    <w:rsid w:val="00AF02E1"/>
    <w:rsid w:val="00AF0AE5"/>
    <w:rsid w:val="00AF13BD"/>
    <w:rsid w:val="00AF1BC6"/>
    <w:rsid w:val="00AF1CE1"/>
    <w:rsid w:val="00AF2CF8"/>
    <w:rsid w:val="00AF36E5"/>
    <w:rsid w:val="00AF655D"/>
    <w:rsid w:val="00AF66CE"/>
    <w:rsid w:val="00AF6CEE"/>
    <w:rsid w:val="00AF7D28"/>
    <w:rsid w:val="00B0016A"/>
    <w:rsid w:val="00B003D2"/>
    <w:rsid w:val="00B0052E"/>
    <w:rsid w:val="00B038C1"/>
    <w:rsid w:val="00B0492C"/>
    <w:rsid w:val="00B04BE8"/>
    <w:rsid w:val="00B07149"/>
    <w:rsid w:val="00B07528"/>
    <w:rsid w:val="00B10C29"/>
    <w:rsid w:val="00B10CD2"/>
    <w:rsid w:val="00B138F1"/>
    <w:rsid w:val="00B14F45"/>
    <w:rsid w:val="00B151DA"/>
    <w:rsid w:val="00B15369"/>
    <w:rsid w:val="00B16BFF"/>
    <w:rsid w:val="00B16FEF"/>
    <w:rsid w:val="00B176E0"/>
    <w:rsid w:val="00B20333"/>
    <w:rsid w:val="00B20888"/>
    <w:rsid w:val="00B20CD0"/>
    <w:rsid w:val="00B221CF"/>
    <w:rsid w:val="00B231D8"/>
    <w:rsid w:val="00B23777"/>
    <w:rsid w:val="00B24055"/>
    <w:rsid w:val="00B255F6"/>
    <w:rsid w:val="00B27D98"/>
    <w:rsid w:val="00B31350"/>
    <w:rsid w:val="00B32586"/>
    <w:rsid w:val="00B3289C"/>
    <w:rsid w:val="00B335F9"/>
    <w:rsid w:val="00B34555"/>
    <w:rsid w:val="00B351B4"/>
    <w:rsid w:val="00B35DA3"/>
    <w:rsid w:val="00B36646"/>
    <w:rsid w:val="00B406BB"/>
    <w:rsid w:val="00B408B8"/>
    <w:rsid w:val="00B4295C"/>
    <w:rsid w:val="00B43AB5"/>
    <w:rsid w:val="00B44C3C"/>
    <w:rsid w:val="00B458D1"/>
    <w:rsid w:val="00B469B8"/>
    <w:rsid w:val="00B470AE"/>
    <w:rsid w:val="00B50921"/>
    <w:rsid w:val="00B51B74"/>
    <w:rsid w:val="00B5361F"/>
    <w:rsid w:val="00B549A4"/>
    <w:rsid w:val="00B5699F"/>
    <w:rsid w:val="00B5711C"/>
    <w:rsid w:val="00B60436"/>
    <w:rsid w:val="00B60540"/>
    <w:rsid w:val="00B60C2B"/>
    <w:rsid w:val="00B613E5"/>
    <w:rsid w:val="00B615F5"/>
    <w:rsid w:val="00B61645"/>
    <w:rsid w:val="00B619F0"/>
    <w:rsid w:val="00B61E5E"/>
    <w:rsid w:val="00B6538A"/>
    <w:rsid w:val="00B66221"/>
    <w:rsid w:val="00B6684D"/>
    <w:rsid w:val="00B66D82"/>
    <w:rsid w:val="00B679CA"/>
    <w:rsid w:val="00B7017F"/>
    <w:rsid w:val="00B71851"/>
    <w:rsid w:val="00B71E90"/>
    <w:rsid w:val="00B75AC1"/>
    <w:rsid w:val="00B76517"/>
    <w:rsid w:val="00B77B82"/>
    <w:rsid w:val="00B82143"/>
    <w:rsid w:val="00B82D26"/>
    <w:rsid w:val="00B85FB2"/>
    <w:rsid w:val="00B866EE"/>
    <w:rsid w:val="00B87F2D"/>
    <w:rsid w:val="00B9184C"/>
    <w:rsid w:val="00B91D98"/>
    <w:rsid w:val="00B93186"/>
    <w:rsid w:val="00B95EB6"/>
    <w:rsid w:val="00B9613D"/>
    <w:rsid w:val="00B9732A"/>
    <w:rsid w:val="00B9778D"/>
    <w:rsid w:val="00BA2363"/>
    <w:rsid w:val="00BA2942"/>
    <w:rsid w:val="00BA37B0"/>
    <w:rsid w:val="00BA53EC"/>
    <w:rsid w:val="00BA5A2A"/>
    <w:rsid w:val="00BA6854"/>
    <w:rsid w:val="00BA7453"/>
    <w:rsid w:val="00BB007F"/>
    <w:rsid w:val="00BB0292"/>
    <w:rsid w:val="00BB083D"/>
    <w:rsid w:val="00BB3397"/>
    <w:rsid w:val="00BB4F37"/>
    <w:rsid w:val="00BB5B3B"/>
    <w:rsid w:val="00BB6557"/>
    <w:rsid w:val="00BB747E"/>
    <w:rsid w:val="00BC0699"/>
    <w:rsid w:val="00BC124B"/>
    <w:rsid w:val="00BC12B5"/>
    <w:rsid w:val="00BC2737"/>
    <w:rsid w:val="00BC280C"/>
    <w:rsid w:val="00BC28C6"/>
    <w:rsid w:val="00BC2A80"/>
    <w:rsid w:val="00BC39D8"/>
    <w:rsid w:val="00BC689E"/>
    <w:rsid w:val="00BD0F14"/>
    <w:rsid w:val="00BD1C04"/>
    <w:rsid w:val="00BD6B60"/>
    <w:rsid w:val="00BE0B4F"/>
    <w:rsid w:val="00BE0BD1"/>
    <w:rsid w:val="00BE0CCF"/>
    <w:rsid w:val="00BE0EB7"/>
    <w:rsid w:val="00BE2165"/>
    <w:rsid w:val="00BE24A3"/>
    <w:rsid w:val="00BE2D3F"/>
    <w:rsid w:val="00BE2DC7"/>
    <w:rsid w:val="00BE3487"/>
    <w:rsid w:val="00BE405F"/>
    <w:rsid w:val="00BE6475"/>
    <w:rsid w:val="00BF076D"/>
    <w:rsid w:val="00BF2A07"/>
    <w:rsid w:val="00BF3BFE"/>
    <w:rsid w:val="00C0063C"/>
    <w:rsid w:val="00C00EC0"/>
    <w:rsid w:val="00C01DA7"/>
    <w:rsid w:val="00C048A0"/>
    <w:rsid w:val="00C05C90"/>
    <w:rsid w:val="00C06062"/>
    <w:rsid w:val="00C0634C"/>
    <w:rsid w:val="00C0679B"/>
    <w:rsid w:val="00C07092"/>
    <w:rsid w:val="00C072DA"/>
    <w:rsid w:val="00C11B6D"/>
    <w:rsid w:val="00C11C4C"/>
    <w:rsid w:val="00C13009"/>
    <w:rsid w:val="00C13BE5"/>
    <w:rsid w:val="00C13EE0"/>
    <w:rsid w:val="00C144AF"/>
    <w:rsid w:val="00C1487A"/>
    <w:rsid w:val="00C1522D"/>
    <w:rsid w:val="00C1537C"/>
    <w:rsid w:val="00C160A5"/>
    <w:rsid w:val="00C160BA"/>
    <w:rsid w:val="00C1654A"/>
    <w:rsid w:val="00C22A96"/>
    <w:rsid w:val="00C23C87"/>
    <w:rsid w:val="00C2424B"/>
    <w:rsid w:val="00C24DE5"/>
    <w:rsid w:val="00C278A9"/>
    <w:rsid w:val="00C27F00"/>
    <w:rsid w:val="00C31BF5"/>
    <w:rsid w:val="00C31FF3"/>
    <w:rsid w:val="00C3401F"/>
    <w:rsid w:val="00C34161"/>
    <w:rsid w:val="00C35509"/>
    <w:rsid w:val="00C37935"/>
    <w:rsid w:val="00C42909"/>
    <w:rsid w:val="00C443E8"/>
    <w:rsid w:val="00C44593"/>
    <w:rsid w:val="00C44D2E"/>
    <w:rsid w:val="00C46F96"/>
    <w:rsid w:val="00C509B1"/>
    <w:rsid w:val="00C50A4F"/>
    <w:rsid w:val="00C5154C"/>
    <w:rsid w:val="00C51D4E"/>
    <w:rsid w:val="00C53509"/>
    <w:rsid w:val="00C547FB"/>
    <w:rsid w:val="00C549CD"/>
    <w:rsid w:val="00C55A63"/>
    <w:rsid w:val="00C56967"/>
    <w:rsid w:val="00C5769A"/>
    <w:rsid w:val="00C61E72"/>
    <w:rsid w:val="00C626DB"/>
    <w:rsid w:val="00C62DF1"/>
    <w:rsid w:val="00C63E37"/>
    <w:rsid w:val="00C654A5"/>
    <w:rsid w:val="00C65744"/>
    <w:rsid w:val="00C65E16"/>
    <w:rsid w:val="00C66105"/>
    <w:rsid w:val="00C6740D"/>
    <w:rsid w:val="00C70671"/>
    <w:rsid w:val="00C7148C"/>
    <w:rsid w:val="00C71E5E"/>
    <w:rsid w:val="00C724A6"/>
    <w:rsid w:val="00C76E24"/>
    <w:rsid w:val="00C81BEA"/>
    <w:rsid w:val="00C83E32"/>
    <w:rsid w:val="00C8559C"/>
    <w:rsid w:val="00C857B6"/>
    <w:rsid w:val="00C85BD5"/>
    <w:rsid w:val="00C86A36"/>
    <w:rsid w:val="00C87490"/>
    <w:rsid w:val="00C877A0"/>
    <w:rsid w:val="00C90A59"/>
    <w:rsid w:val="00C91FA4"/>
    <w:rsid w:val="00C92179"/>
    <w:rsid w:val="00C94289"/>
    <w:rsid w:val="00C94393"/>
    <w:rsid w:val="00C9505C"/>
    <w:rsid w:val="00C963DA"/>
    <w:rsid w:val="00C965D8"/>
    <w:rsid w:val="00C976C8"/>
    <w:rsid w:val="00CA0EED"/>
    <w:rsid w:val="00CA2847"/>
    <w:rsid w:val="00CA2D62"/>
    <w:rsid w:val="00CA3450"/>
    <w:rsid w:val="00CA5411"/>
    <w:rsid w:val="00CA7A30"/>
    <w:rsid w:val="00CA7DF4"/>
    <w:rsid w:val="00CA7F0C"/>
    <w:rsid w:val="00CB0BD2"/>
    <w:rsid w:val="00CB0C42"/>
    <w:rsid w:val="00CB1028"/>
    <w:rsid w:val="00CB1776"/>
    <w:rsid w:val="00CB3046"/>
    <w:rsid w:val="00CB5BB5"/>
    <w:rsid w:val="00CB79D2"/>
    <w:rsid w:val="00CB7A2F"/>
    <w:rsid w:val="00CC032B"/>
    <w:rsid w:val="00CC0D5E"/>
    <w:rsid w:val="00CC1F57"/>
    <w:rsid w:val="00CC35D4"/>
    <w:rsid w:val="00CC49DC"/>
    <w:rsid w:val="00CC6B4B"/>
    <w:rsid w:val="00CD2975"/>
    <w:rsid w:val="00CD30F5"/>
    <w:rsid w:val="00CD314A"/>
    <w:rsid w:val="00CD349F"/>
    <w:rsid w:val="00CD4EC6"/>
    <w:rsid w:val="00CD62B3"/>
    <w:rsid w:val="00CE2864"/>
    <w:rsid w:val="00CE2BE3"/>
    <w:rsid w:val="00CE362F"/>
    <w:rsid w:val="00CE5419"/>
    <w:rsid w:val="00CE5A1F"/>
    <w:rsid w:val="00CE66FF"/>
    <w:rsid w:val="00CE6E41"/>
    <w:rsid w:val="00CF0C0F"/>
    <w:rsid w:val="00CF20D3"/>
    <w:rsid w:val="00CF2672"/>
    <w:rsid w:val="00CF2771"/>
    <w:rsid w:val="00CF36BE"/>
    <w:rsid w:val="00CF3D2C"/>
    <w:rsid w:val="00CF527E"/>
    <w:rsid w:val="00CF7391"/>
    <w:rsid w:val="00CF765C"/>
    <w:rsid w:val="00CF7921"/>
    <w:rsid w:val="00CF7A0B"/>
    <w:rsid w:val="00D00E68"/>
    <w:rsid w:val="00D03AB9"/>
    <w:rsid w:val="00D040D5"/>
    <w:rsid w:val="00D05AEA"/>
    <w:rsid w:val="00D06427"/>
    <w:rsid w:val="00D067A2"/>
    <w:rsid w:val="00D06AFB"/>
    <w:rsid w:val="00D100B6"/>
    <w:rsid w:val="00D10E86"/>
    <w:rsid w:val="00D12F4F"/>
    <w:rsid w:val="00D13701"/>
    <w:rsid w:val="00D14CC7"/>
    <w:rsid w:val="00D2032F"/>
    <w:rsid w:val="00D21E0D"/>
    <w:rsid w:val="00D24074"/>
    <w:rsid w:val="00D24728"/>
    <w:rsid w:val="00D2544C"/>
    <w:rsid w:val="00D2628C"/>
    <w:rsid w:val="00D269EF"/>
    <w:rsid w:val="00D26B5E"/>
    <w:rsid w:val="00D27346"/>
    <w:rsid w:val="00D273A2"/>
    <w:rsid w:val="00D274D8"/>
    <w:rsid w:val="00D307BA"/>
    <w:rsid w:val="00D30BD0"/>
    <w:rsid w:val="00D32DC0"/>
    <w:rsid w:val="00D32ED7"/>
    <w:rsid w:val="00D33756"/>
    <w:rsid w:val="00D37C5F"/>
    <w:rsid w:val="00D40D3E"/>
    <w:rsid w:val="00D40DCD"/>
    <w:rsid w:val="00D41FA0"/>
    <w:rsid w:val="00D43BCA"/>
    <w:rsid w:val="00D45EC3"/>
    <w:rsid w:val="00D50731"/>
    <w:rsid w:val="00D52B31"/>
    <w:rsid w:val="00D542E3"/>
    <w:rsid w:val="00D55AB7"/>
    <w:rsid w:val="00D57C7B"/>
    <w:rsid w:val="00D60202"/>
    <w:rsid w:val="00D60333"/>
    <w:rsid w:val="00D60753"/>
    <w:rsid w:val="00D609E4"/>
    <w:rsid w:val="00D610E9"/>
    <w:rsid w:val="00D629F8"/>
    <w:rsid w:val="00D62A4B"/>
    <w:rsid w:val="00D63DFB"/>
    <w:rsid w:val="00D64AB2"/>
    <w:rsid w:val="00D6537D"/>
    <w:rsid w:val="00D657FF"/>
    <w:rsid w:val="00D6775C"/>
    <w:rsid w:val="00D705A9"/>
    <w:rsid w:val="00D70AED"/>
    <w:rsid w:val="00D72806"/>
    <w:rsid w:val="00D72E97"/>
    <w:rsid w:val="00D73737"/>
    <w:rsid w:val="00D73A37"/>
    <w:rsid w:val="00D73FA5"/>
    <w:rsid w:val="00D75198"/>
    <w:rsid w:val="00D77764"/>
    <w:rsid w:val="00D80FF9"/>
    <w:rsid w:val="00D8335F"/>
    <w:rsid w:val="00D83812"/>
    <w:rsid w:val="00D841B6"/>
    <w:rsid w:val="00D845B6"/>
    <w:rsid w:val="00D860E7"/>
    <w:rsid w:val="00D867C6"/>
    <w:rsid w:val="00D86CEF"/>
    <w:rsid w:val="00D92633"/>
    <w:rsid w:val="00D930E8"/>
    <w:rsid w:val="00D9317C"/>
    <w:rsid w:val="00D9366D"/>
    <w:rsid w:val="00D9382E"/>
    <w:rsid w:val="00D9506E"/>
    <w:rsid w:val="00DA167F"/>
    <w:rsid w:val="00DA2F31"/>
    <w:rsid w:val="00DA3C74"/>
    <w:rsid w:val="00DA3FAD"/>
    <w:rsid w:val="00DA41E8"/>
    <w:rsid w:val="00DA4F8D"/>
    <w:rsid w:val="00DA7536"/>
    <w:rsid w:val="00DB619E"/>
    <w:rsid w:val="00DB6349"/>
    <w:rsid w:val="00DB67B6"/>
    <w:rsid w:val="00DC09CD"/>
    <w:rsid w:val="00DC1B3F"/>
    <w:rsid w:val="00DC1E57"/>
    <w:rsid w:val="00DC1E6C"/>
    <w:rsid w:val="00DC2BE0"/>
    <w:rsid w:val="00DC30E1"/>
    <w:rsid w:val="00DC35B1"/>
    <w:rsid w:val="00DC3BC5"/>
    <w:rsid w:val="00DC4570"/>
    <w:rsid w:val="00DC7BF2"/>
    <w:rsid w:val="00DD0500"/>
    <w:rsid w:val="00DD1B8F"/>
    <w:rsid w:val="00DD27E5"/>
    <w:rsid w:val="00DD3339"/>
    <w:rsid w:val="00DD5168"/>
    <w:rsid w:val="00DD7454"/>
    <w:rsid w:val="00DE1BB3"/>
    <w:rsid w:val="00DE1CEF"/>
    <w:rsid w:val="00DE2019"/>
    <w:rsid w:val="00DE484F"/>
    <w:rsid w:val="00DF030B"/>
    <w:rsid w:val="00DF0939"/>
    <w:rsid w:val="00DF0D4B"/>
    <w:rsid w:val="00DF1365"/>
    <w:rsid w:val="00DF21D4"/>
    <w:rsid w:val="00DF3E91"/>
    <w:rsid w:val="00DF4766"/>
    <w:rsid w:val="00DF4783"/>
    <w:rsid w:val="00DF755B"/>
    <w:rsid w:val="00DF7AC6"/>
    <w:rsid w:val="00E01320"/>
    <w:rsid w:val="00E04C7F"/>
    <w:rsid w:val="00E04EB0"/>
    <w:rsid w:val="00E0585C"/>
    <w:rsid w:val="00E06229"/>
    <w:rsid w:val="00E06515"/>
    <w:rsid w:val="00E06B9B"/>
    <w:rsid w:val="00E06D5C"/>
    <w:rsid w:val="00E071C1"/>
    <w:rsid w:val="00E10942"/>
    <w:rsid w:val="00E113FC"/>
    <w:rsid w:val="00E114BF"/>
    <w:rsid w:val="00E11A22"/>
    <w:rsid w:val="00E11A3C"/>
    <w:rsid w:val="00E12644"/>
    <w:rsid w:val="00E12941"/>
    <w:rsid w:val="00E1453E"/>
    <w:rsid w:val="00E148B2"/>
    <w:rsid w:val="00E1709C"/>
    <w:rsid w:val="00E2012C"/>
    <w:rsid w:val="00E21235"/>
    <w:rsid w:val="00E21E99"/>
    <w:rsid w:val="00E237BA"/>
    <w:rsid w:val="00E23B1F"/>
    <w:rsid w:val="00E24249"/>
    <w:rsid w:val="00E254BA"/>
    <w:rsid w:val="00E26081"/>
    <w:rsid w:val="00E26934"/>
    <w:rsid w:val="00E304EA"/>
    <w:rsid w:val="00E332FE"/>
    <w:rsid w:val="00E35C9F"/>
    <w:rsid w:val="00E360E1"/>
    <w:rsid w:val="00E375EF"/>
    <w:rsid w:val="00E37E7F"/>
    <w:rsid w:val="00E40B4E"/>
    <w:rsid w:val="00E42B51"/>
    <w:rsid w:val="00E43B75"/>
    <w:rsid w:val="00E444F4"/>
    <w:rsid w:val="00E44DF7"/>
    <w:rsid w:val="00E45CDF"/>
    <w:rsid w:val="00E47CE1"/>
    <w:rsid w:val="00E51252"/>
    <w:rsid w:val="00E51706"/>
    <w:rsid w:val="00E51C3E"/>
    <w:rsid w:val="00E5336C"/>
    <w:rsid w:val="00E53414"/>
    <w:rsid w:val="00E53AD2"/>
    <w:rsid w:val="00E53D07"/>
    <w:rsid w:val="00E53D55"/>
    <w:rsid w:val="00E562A7"/>
    <w:rsid w:val="00E564C2"/>
    <w:rsid w:val="00E5650B"/>
    <w:rsid w:val="00E56EE7"/>
    <w:rsid w:val="00E57F3C"/>
    <w:rsid w:val="00E61C1A"/>
    <w:rsid w:val="00E62914"/>
    <w:rsid w:val="00E63D47"/>
    <w:rsid w:val="00E64F25"/>
    <w:rsid w:val="00E66058"/>
    <w:rsid w:val="00E6626F"/>
    <w:rsid w:val="00E66AE3"/>
    <w:rsid w:val="00E66E43"/>
    <w:rsid w:val="00E70001"/>
    <w:rsid w:val="00E71A0A"/>
    <w:rsid w:val="00E72422"/>
    <w:rsid w:val="00E72BDE"/>
    <w:rsid w:val="00E72DBD"/>
    <w:rsid w:val="00E73AB9"/>
    <w:rsid w:val="00E7459B"/>
    <w:rsid w:val="00E7693A"/>
    <w:rsid w:val="00E778B9"/>
    <w:rsid w:val="00E820FA"/>
    <w:rsid w:val="00E8251B"/>
    <w:rsid w:val="00E82DAC"/>
    <w:rsid w:val="00E83BDC"/>
    <w:rsid w:val="00E83C2B"/>
    <w:rsid w:val="00E83F6E"/>
    <w:rsid w:val="00E8476C"/>
    <w:rsid w:val="00E85550"/>
    <w:rsid w:val="00E869BA"/>
    <w:rsid w:val="00E86D5E"/>
    <w:rsid w:val="00E875F1"/>
    <w:rsid w:val="00E877E8"/>
    <w:rsid w:val="00E87E19"/>
    <w:rsid w:val="00E906B1"/>
    <w:rsid w:val="00E90F85"/>
    <w:rsid w:val="00E9192E"/>
    <w:rsid w:val="00E91AF0"/>
    <w:rsid w:val="00E9297B"/>
    <w:rsid w:val="00E941A9"/>
    <w:rsid w:val="00E9488E"/>
    <w:rsid w:val="00E95ED9"/>
    <w:rsid w:val="00E972F6"/>
    <w:rsid w:val="00EA0B27"/>
    <w:rsid w:val="00EA0B28"/>
    <w:rsid w:val="00EA1721"/>
    <w:rsid w:val="00EA1DFE"/>
    <w:rsid w:val="00EA285F"/>
    <w:rsid w:val="00EA2CE1"/>
    <w:rsid w:val="00EA2E49"/>
    <w:rsid w:val="00EA2FF3"/>
    <w:rsid w:val="00EA37E3"/>
    <w:rsid w:val="00EA4029"/>
    <w:rsid w:val="00EA4F82"/>
    <w:rsid w:val="00EA6A40"/>
    <w:rsid w:val="00EB28A6"/>
    <w:rsid w:val="00EB2A5E"/>
    <w:rsid w:val="00EB6084"/>
    <w:rsid w:val="00EB653D"/>
    <w:rsid w:val="00EB7802"/>
    <w:rsid w:val="00EB793F"/>
    <w:rsid w:val="00EC00DA"/>
    <w:rsid w:val="00EC01AB"/>
    <w:rsid w:val="00EC253D"/>
    <w:rsid w:val="00EC3238"/>
    <w:rsid w:val="00EC77E7"/>
    <w:rsid w:val="00EC7944"/>
    <w:rsid w:val="00EC7B97"/>
    <w:rsid w:val="00ED00AE"/>
    <w:rsid w:val="00ED08FE"/>
    <w:rsid w:val="00ED10FF"/>
    <w:rsid w:val="00ED150D"/>
    <w:rsid w:val="00ED43B3"/>
    <w:rsid w:val="00ED5066"/>
    <w:rsid w:val="00ED5B0B"/>
    <w:rsid w:val="00ED656F"/>
    <w:rsid w:val="00ED6FB5"/>
    <w:rsid w:val="00ED777E"/>
    <w:rsid w:val="00ED7BA2"/>
    <w:rsid w:val="00ED7BC6"/>
    <w:rsid w:val="00EE0F5C"/>
    <w:rsid w:val="00EE3FED"/>
    <w:rsid w:val="00EE52BF"/>
    <w:rsid w:val="00EE569B"/>
    <w:rsid w:val="00EE6392"/>
    <w:rsid w:val="00EE6978"/>
    <w:rsid w:val="00EE6EA1"/>
    <w:rsid w:val="00EE6F52"/>
    <w:rsid w:val="00EE7729"/>
    <w:rsid w:val="00EF0B2D"/>
    <w:rsid w:val="00EF1BE6"/>
    <w:rsid w:val="00EF22C8"/>
    <w:rsid w:val="00EF25FB"/>
    <w:rsid w:val="00EF3B4D"/>
    <w:rsid w:val="00EF3C09"/>
    <w:rsid w:val="00EF4453"/>
    <w:rsid w:val="00EF5ACE"/>
    <w:rsid w:val="00EF5FA4"/>
    <w:rsid w:val="00EF60E0"/>
    <w:rsid w:val="00EF60FB"/>
    <w:rsid w:val="00EF66BB"/>
    <w:rsid w:val="00EF68DF"/>
    <w:rsid w:val="00EF70B3"/>
    <w:rsid w:val="00EF70F0"/>
    <w:rsid w:val="00EF71E1"/>
    <w:rsid w:val="00F00A9A"/>
    <w:rsid w:val="00F01D94"/>
    <w:rsid w:val="00F0251C"/>
    <w:rsid w:val="00F02A80"/>
    <w:rsid w:val="00F040F8"/>
    <w:rsid w:val="00F05E74"/>
    <w:rsid w:val="00F07CC0"/>
    <w:rsid w:val="00F07F02"/>
    <w:rsid w:val="00F07F9C"/>
    <w:rsid w:val="00F10A29"/>
    <w:rsid w:val="00F10CC8"/>
    <w:rsid w:val="00F11775"/>
    <w:rsid w:val="00F12067"/>
    <w:rsid w:val="00F1308D"/>
    <w:rsid w:val="00F13990"/>
    <w:rsid w:val="00F141A5"/>
    <w:rsid w:val="00F14B1D"/>
    <w:rsid w:val="00F14CE8"/>
    <w:rsid w:val="00F1679E"/>
    <w:rsid w:val="00F17F2E"/>
    <w:rsid w:val="00F2259A"/>
    <w:rsid w:val="00F22EA0"/>
    <w:rsid w:val="00F24E4D"/>
    <w:rsid w:val="00F25B5B"/>
    <w:rsid w:val="00F25C0C"/>
    <w:rsid w:val="00F2644D"/>
    <w:rsid w:val="00F26EED"/>
    <w:rsid w:val="00F2738D"/>
    <w:rsid w:val="00F30711"/>
    <w:rsid w:val="00F30CC8"/>
    <w:rsid w:val="00F3102F"/>
    <w:rsid w:val="00F31185"/>
    <w:rsid w:val="00F311AE"/>
    <w:rsid w:val="00F33268"/>
    <w:rsid w:val="00F33635"/>
    <w:rsid w:val="00F3380D"/>
    <w:rsid w:val="00F3475D"/>
    <w:rsid w:val="00F34E10"/>
    <w:rsid w:val="00F362C6"/>
    <w:rsid w:val="00F371E6"/>
    <w:rsid w:val="00F40A57"/>
    <w:rsid w:val="00F41648"/>
    <w:rsid w:val="00F42649"/>
    <w:rsid w:val="00F463FF"/>
    <w:rsid w:val="00F467EC"/>
    <w:rsid w:val="00F47865"/>
    <w:rsid w:val="00F52297"/>
    <w:rsid w:val="00F54DA0"/>
    <w:rsid w:val="00F54ED7"/>
    <w:rsid w:val="00F55DDA"/>
    <w:rsid w:val="00F574DF"/>
    <w:rsid w:val="00F602F2"/>
    <w:rsid w:val="00F60A7E"/>
    <w:rsid w:val="00F60D20"/>
    <w:rsid w:val="00F61E23"/>
    <w:rsid w:val="00F6206E"/>
    <w:rsid w:val="00F63958"/>
    <w:rsid w:val="00F673DE"/>
    <w:rsid w:val="00F709CA"/>
    <w:rsid w:val="00F710CD"/>
    <w:rsid w:val="00F73037"/>
    <w:rsid w:val="00F73E29"/>
    <w:rsid w:val="00F7543E"/>
    <w:rsid w:val="00F75777"/>
    <w:rsid w:val="00F76579"/>
    <w:rsid w:val="00F76E87"/>
    <w:rsid w:val="00F77854"/>
    <w:rsid w:val="00F8025C"/>
    <w:rsid w:val="00F811FF"/>
    <w:rsid w:val="00F854E3"/>
    <w:rsid w:val="00F8559E"/>
    <w:rsid w:val="00F8786E"/>
    <w:rsid w:val="00F921DE"/>
    <w:rsid w:val="00F95A45"/>
    <w:rsid w:val="00F95C53"/>
    <w:rsid w:val="00F97166"/>
    <w:rsid w:val="00FA1AA7"/>
    <w:rsid w:val="00FA238F"/>
    <w:rsid w:val="00FA33AD"/>
    <w:rsid w:val="00FA33B9"/>
    <w:rsid w:val="00FA3F64"/>
    <w:rsid w:val="00FA5673"/>
    <w:rsid w:val="00FA5914"/>
    <w:rsid w:val="00FA5A05"/>
    <w:rsid w:val="00FB0748"/>
    <w:rsid w:val="00FB09D1"/>
    <w:rsid w:val="00FB0E11"/>
    <w:rsid w:val="00FB109D"/>
    <w:rsid w:val="00FB16A1"/>
    <w:rsid w:val="00FB2749"/>
    <w:rsid w:val="00FB2D27"/>
    <w:rsid w:val="00FB2DAE"/>
    <w:rsid w:val="00FB302D"/>
    <w:rsid w:val="00FB558E"/>
    <w:rsid w:val="00FB5FBD"/>
    <w:rsid w:val="00FB6AFB"/>
    <w:rsid w:val="00FB6D0A"/>
    <w:rsid w:val="00FB7377"/>
    <w:rsid w:val="00FB7528"/>
    <w:rsid w:val="00FC2CA0"/>
    <w:rsid w:val="00FC539D"/>
    <w:rsid w:val="00FC59CE"/>
    <w:rsid w:val="00FC5F43"/>
    <w:rsid w:val="00FC650E"/>
    <w:rsid w:val="00FC729B"/>
    <w:rsid w:val="00FC7A54"/>
    <w:rsid w:val="00FD0193"/>
    <w:rsid w:val="00FD0912"/>
    <w:rsid w:val="00FD0DBF"/>
    <w:rsid w:val="00FD24E9"/>
    <w:rsid w:val="00FD2661"/>
    <w:rsid w:val="00FD373F"/>
    <w:rsid w:val="00FD3C03"/>
    <w:rsid w:val="00FD507E"/>
    <w:rsid w:val="00FD7690"/>
    <w:rsid w:val="00FD7734"/>
    <w:rsid w:val="00FE0E0F"/>
    <w:rsid w:val="00FE15CD"/>
    <w:rsid w:val="00FE38DC"/>
    <w:rsid w:val="00FE507F"/>
    <w:rsid w:val="00FE5B1B"/>
    <w:rsid w:val="00FE5BB9"/>
    <w:rsid w:val="00FE620B"/>
    <w:rsid w:val="00FE6A7C"/>
    <w:rsid w:val="00FE6D2C"/>
    <w:rsid w:val="00FF0358"/>
    <w:rsid w:val="00FF0B5F"/>
    <w:rsid w:val="00FF1524"/>
    <w:rsid w:val="00FF156E"/>
    <w:rsid w:val="00FF210D"/>
    <w:rsid w:val="00FF41E0"/>
    <w:rsid w:val="00FF4C7F"/>
    <w:rsid w:val="00FF4FEE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D2F3"/>
  <w15:docId w15:val="{EEF8C9CB-7150-41D8-9A37-013614FD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067"/>
    <w:pPr>
      <w:suppressAutoHyphens/>
      <w:spacing w:after="120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5D88"/>
    <w:pPr>
      <w:keepNext/>
      <w:keepLines/>
      <w:numPr>
        <w:numId w:val="6"/>
      </w:numPr>
      <w:spacing w:before="480"/>
      <w:ind w:left="431" w:hanging="431"/>
      <w:outlineLvl w:val="0"/>
    </w:pPr>
    <w:rPr>
      <w:rFonts w:eastAsia="Times New Roman"/>
      <w:b/>
      <w:bCs/>
      <w:color w:val="365F91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C3BC5"/>
    <w:pPr>
      <w:numPr>
        <w:ilvl w:val="1"/>
      </w:numPr>
      <w:spacing w:before="200"/>
      <w:outlineLvl w:val="1"/>
    </w:pPr>
    <w:rPr>
      <w:b w:val="0"/>
      <w:bCs w:val="0"/>
      <w:color w:val="4F81BD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C3BC5"/>
    <w:pPr>
      <w:numPr>
        <w:ilvl w:val="2"/>
      </w:numPr>
      <w:outlineLvl w:val="2"/>
    </w:pPr>
    <w:rPr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E5FEF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Times New Roman" w:hAnsi="Cambria"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860B9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164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164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164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164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DC3BC5"/>
    <w:rPr>
      <w:rFonts w:ascii="Times New Roman" w:eastAsia="Times New Roman" w:hAnsi="Times New Roman"/>
      <w:color w:val="4F81BD"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DC3BC5"/>
    <w:rPr>
      <w:rFonts w:ascii="Times New Roman" w:eastAsia="Times New Roman" w:hAnsi="Times New Roman"/>
      <w:bCs/>
      <w:sz w:val="24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5E5FEF"/>
    <w:rPr>
      <w:rFonts w:ascii="Cambria" w:eastAsia="Times New Roman" w:hAnsi="Cambria" w:cs="Times New Roman"/>
      <w:bCs/>
      <w:i/>
      <w:iCs/>
      <w:color w:val="4F81BD"/>
    </w:rPr>
  </w:style>
  <w:style w:type="character" w:customStyle="1" w:styleId="berschrift1Zchn">
    <w:name w:val="Überschrift 1 Zchn"/>
    <w:link w:val="berschrift1"/>
    <w:uiPriority w:val="9"/>
    <w:rsid w:val="00925D88"/>
    <w:rPr>
      <w:rFonts w:ascii="Times New Roman" w:eastAsia="Times New Roman" w:hAnsi="Times New Roman"/>
      <w:b/>
      <w:bCs/>
      <w:color w:val="365F91"/>
      <w:sz w:val="24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B02"/>
    <w:pPr>
      <w:numPr>
        <w:numId w:val="0"/>
      </w:numPr>
      <w:outlineLvl w:val="9"/>
    </w:pPr>
    <w:rPr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8D0B02"/>
    <w:pPr>
      <w:spacing w:after="100"/>
      <w:ind w:left="440"/>
    </w:pPr>
  </w:style>
  <w:style w:type="character" w:styleId="Hyperlink">
    <w:name w:val="Hyperlink"/>
    <w:uiPriority w:val="99"/>
    <w:unhideWhenUsed/>
    <w:rsid w:val="008D0B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B0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B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226B"/>
    <w:pPr>
      <w:spacing w:after="0"/>
      <w:ind w:left="720"/>
      <w:contextualSpacing/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007E3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E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7E3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07E3A"/>
    <w:rPr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DC3BC5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1645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06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6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069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6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699"/>
    <w:rPr>
      <w:b/>
      <w:bCs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860B9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16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16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16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36562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6562"/>
    <w:rPr>
      <w:rFonts w:ascii="Times New Roman" w:hAnsi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36562"/>
    <w:rPr>
      <w:vertAlign w:val="superscript"/>
    </w:rPr>
  </w:style>
  <w:style w:type="paragraph" w:customStyle="1" w:styleId="Literatur">
    <w:name w:val="Literatur"/>
    <w:basedOn w:val="Standard"/>
    <w:rsid w:val="002D0079"/>
    <w:pPr>
      <w:spacing w:after="60"/>
      <w:ind w:left="284" w:hanging="284"/>
    </w:pPr>
    <w:rPr>
      <w:rFonts w:eastAsia="Times New Roman"/>
      <w:szCs w:val="20"/>
      <w:lang w:eastAsia="de-DE"/>
    </w:rPr>
  </w:style>
  <w:style w:type="character" w:customStyle="1" w:styleId="surname">
    <w:name w:val="surname"/>
    <w:basedOn w:val="Absatz-Standardschriftart"/>
    <w:rsid w:val="00F12067"/>
  </w:style>
  <w:style w:type="character" w:customStyle="1" w:styleId="given-names">
    <w:name w:val="given-names"/>
    <w:basedOn w:val="Absatz-Standardschriftart"/>
    <w:rsid w:val="00F12067"/>
  </w:style>
  <w:style w:type="character" w:customStyle="1" w:styleId="year">
    <w:name w:val="year"/>
    <w:basedOn w:val="Absatz-Standardschriftart"/>
    <w:rsid w:val="00F12067"/>
  </w:style>
  <w:style w:type="character" w:customStyle="1" w:styleId="Titel1">
    <w:name w:val="Titel1"/>
    <w:basedOn w:val="Absatz-Standardschriftart"/>
    <w:rsid w:val="00F1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fi-oz.de/index.php/inklusion/about/submiss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enet.org.uk/resources/docs/Index%20German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\AppData\Local\Temp\VorlageTexteInklusionOn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7609-07CF-46A0-ACC0-BF063246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VorlageTexteInklusionOnline.dot</Template>
  <TotalTime>0</TotalTime>
  <Pages>3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Buchhaupt</dc:creator>
  <cp:keywords/>
  <cp:lastModifiedBy>Felix Buchhaupt</cp:lastModifiedBy>
  <cp:revision>4</cp:revision>
  <dcterms:created xsi:type="dcterms:W3CDTF">2020-09-28T04:28:00Z</dcterms:created>
  <dcterms:modified xsi:type="dcterms:W3CDTF">2020-09-28T04:33:00Z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http://csl.mendeley.com/styles/295051/vorname-nachname-zugriff</vt:lpwstr>
  </property>
  <property fmtid="{D5CDD505-2E9C-101B-9397-08002B2CF9AE}" pid="11" name="Mendeley Recent Style Name 4_1">
    <vt:lpwstr>Die Bachelorarbeit (Samac et al.) (in-text, German) - Frank J. Müller</vt:lpwstr>
  </property>
  <property fmtid="{D5CDD505-2E9C-101B-9397-08002B2CF9AE}" pid="12" name="Mendeley Recent Style Id 5_1">
    <vt:lpwstr>http://csl.mendeley.com/styles/295051/vorname-nachname-zugriff-2</vt:lpwstr>
  </property>
  <property fmtid="{D5CDD505-2E9C-101B-9397-08002B2CF9AE}" pid="13" name="Mendeley Recent Style Name 5_1">
    <vt:lpwstr>Die Bachelorarbeit (Samac et al.) (in-text, German) - Frank J. Müller blickzurücknachvorn - Frank J. Müller</vt:lpwstr>
  </property>
  <property fmtid="{D5CDD505-2E9C-101B-9397-08002B2CF9AE}" pid="14" name="Mendeley Recent Style Id 6_1">
    <vt:lpwstr>http://csl.mendeley.com/styles/295051/die-bachelorarbeit-samac-et-al-in-text-2-szh</vt:lpwstr>
  </property>
  <property fmtid="{D5CDD505-2E9C-101B-9397-08002B2CF9AE}" pid="15" name="Mendeley Recent Style Name 6_1">
    <vt:lpwstr>Die Bachelorarbeit (Samac et al.) (in-text, German) - Frank J. Müller szh - Frank J. Müller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(author-date)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</Properties>
</file>